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xmlns:wp14="http://schemas.microsoft.com/office/word/2010/wordml" w:rsidRPr="00A24EE7" w:rsidR="00681074" w:rsidRDefault="00CB7DAB" w14:paraId="672A6659" wp14:textId="77777777">
      <w:pPr>
        <w:pStyle w:val="Corpotesto"/>
        <w:rPr>
          <w:rFonts w:ascii="Trebuchet MS" w:hAnsi="Trebuchet MS" w:cs="Trebuchet MS"/>
          <w:b/>
          <w:bCs/>
          <w:color w:val="000000"/>
          <w:sz w:val="22"/>
          <w:szCs w:val="24"/>
        </w:rPr>
      </w:pPr>
      <w:r w:rsidRPr="00A24EE7">
        <w:rPr>
          <w:rFonts w:ascii="Trebuchet MS" w:hAnsi="Trebuchet MS" w:cs="Trebuchet MS"/>
          <w:b/>
          <w:bCs/>
          <w:noProof/>
          <w:color w:val="000000"/>
          <w:sz w:val="22"/>
          <w:szCs w:val="24"/>
        </w:rPr>
        <w:drawing>
          <wp:inline xmlns:wp14="http://schemas.microsoft.com/office/word/2010/wordprocessingDrawing" distT="0" distB="0" distL="0" distR="0" wp14:anchorId="58583CCF" wp14:editId="7777777">
            <wp:extent cx="1856105" cy="10191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24EE7" w:rsidRDefault="00A24EE7" w14:paraId="0A37501D" wp14:textId="77777777">
      <w:pPr>
        <w:pStyle w:val="Corpotesto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xmlns:wp14="http://schemas.microsoft.com/office/word/2010/wordml" w:rsidR="00A24EE7" w:rsidRDefault="00A24EE7" w14:paraId="5DAB6C7B" wp14:textId="77777777">
      <w:pPr>
        <w:pStyle w:val="Corpotesto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xmlns:wp14="http://schemas.microsoft.com/office/word/2010/wordml" w:rsidR="00A24EE7" w:rsidRDefault="00A24EE7" w14:paraId="02EB378F" wp14:textId="77777777">
      <w:pPr>
        <w:pStyle w:val="Corpotesto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xmlns:wp14="http://schemas.microsoft.com/office/word/2010/wordml" w:rsidR="00681074" w:rsidP="00681074" w:rsidRDefault="00391AF5" w14:paraId="5067DB28" wp14:textId="77777777">
      <w:pPr>
        <w:pStyle w:val="Corpotesto"/>
        <w:spacing w:line="100" w:lineRule="atLeast"/>
        <w:jc w:val="center"/>
        <w:rPr>
          <w:rFonts w:ascii="Trebuchet MS" w:hAnsi="Trebuchet MS" w:cs="Trebuchet MS"/>
          <w:b/>
          <w:bCs/>
          <w:color w:val="000000"/>
          <w:sz w:val="22"/>
          <w:szCs w:val="24"/>
        </w:rPr>
      </w:pPr>
      <w:r>
        <w:rPr>
          <w:rFonts w:ascii="Trebuchet MS" w:hAnsi="Trebuchet MS" w:cs="Trebuchet MS"/>
          <w:b/>
          <w:bCs/>
          <w:color w:val="000000"/>
          <w:sz w:val="22"/>
          <w:szCs w:val="24"/>
        </w:rPr>
        <w:t>RICHIESTA DI PARTECIPAZIONE</w:t>
      </w:r>
    </w:p>
    <w:p xmlns:wp14="http://schemas.microsoft.com/office/word/2010/wordml" w:rsidR="00681074" w:rsidP="00681074" w:rsidRDefault="00681074" w14:paraId="6A05A809" wp14:textId="77777777">
      <w:pPr>
        <w:pStyle w:val="Corpotesto"/>
        <w:spacing w:line="100" w:lineRule="atLeast"/>
        <w:jc w:val="center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xmlns:wp14="http://schemas.microsoft.com/office/word/2010/wordml" w:rsidR="00391AF5" w:rsidP="271F01F4" w:rsidRDefault="00391AF5" w14:paraId="730B4E01" wp14:textId="30DF5AE0">
      <w:pPr>
        <w:pStyle w:val="Normale"/>
        <w:spacing w:before="151"/>
        <w:ind w:left="232" w:right="165"/>
        <w:jc w:val="both"/>
        <w:rPr>
          <w:noProof w:val="0"/>
          <w:lang w:val="it-IT"/>
        </w:rPr>
      </w:pPr>
      <w:r w:rsidRPr="577C3D3D" w:rsidR="000C2635">
        <w:rPr>
          <w:rFonts w:ascii="Arial" w:hAnsi="Arial" w:cs="Arial"/>
          <w:b w:val="1"/>
          <w:bCs w:val="1"/>
          <w:sz w:val="22"/>
          <w:szCs w:val="22"/>
        </w:rPr>
        <w:t>MANIFESTAZIONE INTERESSE PER SERVIZIO DI</w:t>
      </w:r>
      <w:r w:rsidRPr="577C3D3D" w:rsidR="51F889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DI REALIZZAZIONE SPOT TV SU RETI TELEVISIVE NAZIONALI E PARTECIPAZIONE A TRASMISSIONI TELEVISIVE NAZIONALI FINALIZZATI ALLA PROMOZIONE TERRITORIALE DELL’APPENNINO DI PARMA E PIACENZA con riferimento al progetto "Marketing Territoriale dell’Appennino" - PSR 2014-2020 Regione Emilia - Romagna Misura lg "Sostegno allo Sviluppo Rurale LEADER" Operazione 19.2.02 Azioni specifiche per l'attuazione della strategia: Progetto in convenzione B.3.1.b “PROMOZIONE E MARKETING UNITARIO E COORDINATO”</w:t>
      </w:r>
    </w:p>
    <w:p xmlns:wp14="http://schemas.microsoft.com/office/word/2010/wordml" w:rsidR="00391AF5" w:rsidP="577C3D3D" w:rsidRDefault="00391AF5" w14:paraId="6BB032F7" wp14:textId="114BEDF2">
      <w:pPr>
        <w:spacing w:after="0"/>
        <w:ind w:left="232" w:right="7415"/>
        <w:rPr>
          <w:noProof w:val="0"/>
          <w:lang w:val="it-IT"/>
        </w:rPr>
      </w:pPr>
      <w:r w:rsidRPr="577C3D3D" w:rsidR="6E09C2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CUP F94J20000010008 CIG 8765638150</w:t>
      </w:r>
    </w:p>
    <w:p xmlns:wp14="http://schemas.microsoft.com/office/word/2010/wordml" w:rsidR="00391AF5" w:rsidP="271F01F4" w:rsidRDefault="00391AF5" w14:paraId="41C8F396" wp14:textId="2B160A53">
      <w:pPr>
        <w:pStyle w:val="NormaleWeb"/>
        <w:spacing w:after="0"/>
        <w:jc w:val="both"/>
        <w:rPr>
          <w:b w:val="1"/>
          <w:bCs w:val="1"/>
        </w:rPr>
      </w:pPr>
      <w:r w:rsidRPr="577C3D3D" w:rsidR="000C263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77C3D3D" w:rsidR="000C2635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="00AF395E" w:rsidP="00AF395E" w:rsidRDefault="00AF395E" w14:paraId="0DF67B78" wp14:textId="77777777">
      <w:pPr>
        <w:pStyle w:val="NormaleWeb"/>
        <w:spacing w:after="0"/>
        <w:jc w:val="center"/>
      </w:pPr>
      <w:r>
        <w:rPr>
          <w:b/>
          <w:bCs/>
          <w:color w:val="000000"/>
          <w:sz w:val="22"/>
          <w:szCs w:val="22"/>
        </w:rPr>
        <w:t>DICHIARAZIONE SOSTITUTIVA REQUISITI AI SENSI DEL DPR 445/2000</w:t>
      </w:r>
    </w:p>
    <w:p xmlns:wp14="http://schemas.microsoft.com/office/word/2010/wordml" w:rsidR="00AF395E" w:rsidP="00AF395E" w:rsidRDefault="00AF395E" w14:paraId="72A3D3EC" wp14:textId="77777777">
      <w:pPr>
        <w:pStyle w:val="NormaleWeb"/>
        <w:spacing w:after="0"/>
        <w:rPr>
          <w:lang w:val="en-US"/>
        </w:rPr>
      </w:pPr>
    </w:p>
    <w:p xmlns:wp14="http://schemas.microsoft.com/office/word/2010/wordml" w:rsidR="00AF395E" w:rsidP="00AF395E" w:rsidRDefault="00AF395E" w14:paraId="03CACD14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Il sottoscritto_________________________________________________________________________________</w:t>
      </w:r>
    </w:p>
    <w:p xmlns:wp14="http://schemas.microsoft.com/office/word/2010/wordml" w:rsidR="00AF395E" w:rsidP="00AF395E" w:rsidRDefault="00AF395E" w14:paraId="756799A3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nato il__________________________ a __________________________________________, residente nel Comune di _______________________________ Prov. ________ via ________________________________________________</w:t>
      </w:r>
    </w:p>
    <w:p xmlns:wp14="http://schemas.microsoft.com/office/word/2010/wordml" w:rsidR="00AF395E" w:rsidP="00AF395E" w:rsidRDefault="00AF395E" w14:paraId="425EF6DF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Codice Fiscale (personale): _________________________________________________________________________</w:t>
      </w:r>
    </w:p>
    <w:p xmlns:wp14="http://schemas.microsoft.com/office/word/2010/wordml" w:rsidR="00AF395E" w:rsidP="00AF395E" w:rsidRDefault="00AF395E" w14:paraId="74EDC33A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 xml:space="preserve">in qualità di </w:t>
      </w:r>
      <w:r>
        <w:rPr>
          <w:rFonts w:ascii="Arial Narrow" w:hAnsi="Arial Narrow"/>
          <w:i/>
          <w:iCs/>
          <w:color w:val="000000"/>
          <w:sz w:val="22"/>
          <w:szCs w:val="22"/>
        </w:rPr>
        <w:t>(legale rappresentante, titolare, procuratore)</w:t>
      </w:r>
      <w:r>
        <w:rPr>
          <w:rFonts w:ascii="Arial Narrow" w:hAnsi="Arial Narrow"/>
          <w:color w:val="000000"/>
          <w:sz w:val="22"/>
          <w:szCs w:val="22"/>
        </w:rPr>
        <w:t xml:space="preserve"> __________________________________________________</w:t>
      </w:r>
    </w:p>
    <w:p xmlns:wp14="http://schemas.microsoft.com/office/word/2010/wordml" w:rsidR="00AF395E" w:rsidP="00AF395E" w:rsidRDefault="00AF395E" w14:paraId="60CAB0B9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della ditta i cui dati sono:</w:t>
      </w:r>
    </w:p>
    <w:tbl>
      <w:tblPr>
        <w:tblW w:w="7716" w:type="dxa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082"/>
        <w:gridCol w:w="1457"/>
        <w:gridCol w:w="2383"/>
      </w:tblGrid>
      <w:tr xmlns:wp14="http://schemas.microsoft.com/office/word/2010/wordml" w:rsidR="00AF395E" w:rsidTr="00AF395E" w14:paraId="2664CB4A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35971AF5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0D0B940D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614DAF30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7D0359BA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Forma giuridica</w:t>
            </w: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0E27B00A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15AB760B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68A03106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60061E4C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472569B5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7BDD0A4E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Partita I.V.A.</w:t>
            </w: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44EAFD9C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30BBCC9F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25C65778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4B94D5A5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2D604117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2368A6C2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telefono</w:t>
            </w:r>
          </w:p>
        </w:tc>
        <w:tc>
          <w:tcPr>
            <w:tcW w:w="2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3DEEC669" wp14:textId="77777777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02978B2A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fax</w:t>
            </w:r>
          </w:p>
        </w:tc>
        <w:tc>
          <w:tcPr>
            <w:tcW w:w="2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3656B9AB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07405725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4B54A013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45FB0818" wp14:textId="77777777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7B8A41C1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2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049F31CB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4993DCA1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0FD9E146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C.C.I.A.A. sede di</w:t>
            </w:r>
          </w:p>
        </w:tc>
        <w:tc>
          <w:tcPr>
            <w:tcW w:w="2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53128261" wp14:textId="77777777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22F5AD9C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iscrizione</w:t>
            </w:r>
          </w:p>
        </w:tc>
        <w:tc>
          <w:tcPr>
            <w:tcW w:w="2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62486C05" wp14:textId="77777777">
            <w:pPr>
              <w:pStyle w:val="NormaleWeb"/>
              <w:rPr>
                <w:lang w:val="en-US"/>
              </w:rPr>
            </w:pPr>
          </w:p>
        </w:tc>
      </w:tr>
    </w:tbl>
    <w:p xmlns:wp14="http://schemas.microsoft.com/office/word/2010/wordml" w:rsidR="00AF395E" w:rsidP="00AF395E" w:rsidRDefault="00AF395E" w14:paraId="4101652C" wp14:textId="77777777">
      <w:pPr>
        <w:pStyle w:val="NormaleWeb"/>
        <w:spacing w:after="0"/>
        <w:rPr>
          <w:lang w:val="en-US"/>
        </w:rPr>
      </w:pPr>
    </w:p>
    <w:p xmlns:wp14="http://schemas.microsoft.com/office/word/2010/wordml" w:rsidR="00AF395E" w:rsidP="00AF395E" w:rsidRDefault="00AF395E" w14:paraId="7775272B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Il sottoscritto_________________________________________________________________________________</w:t>
      </w:r>
    </w:p>
    <w:p xmlns:wp14="http://schemas.microsoft.com/office/word/2010/wordml" w:rsidR="00AF395E" w:rsidP="00AF395E" w:rsidRDefault="00AF395E" w14:paraId="61958BBE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nato il__________________________ a __________________________________________, residente nel Comune di _______________________________ Prov. ________ via ________________________________________________</w:t>
      </w:r>
    </w:p>
    <w:p xmlns:wp14="http://schemas.microsoft.com/office/word/2010/wordml" w:rsidR="00AF395E" w:rsidP="00AF395E" w:rsidRDefault="00AF395E" w14:paraId="62387333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Codice Fiscale (personale): _________________________________________________________________________</w:t>
      </w:r>
    </w:p>
    <w:p xmlns:wp14="http://schemas.microsoft.com/office/word/2010/wordml" w:rsidR="00AF395E" w:rsidP="00AF395E" w:rsidRDefault="00AF395E" w14:paraId="776C2C7D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 xml:space="preserve">in qualità di </w:t>
      </w:r>
      <w:r>
        <w:rPr>
          <w:rFonts w:ascii="Arial Narrow" w:hAnsi="Arial Narrow"/>
          <w:i/>
          <w:iCs/>
          <w:color w:val="000000"/>
          <w:sz w:val="22"/>
          <w:szCs w:val="22"/>
        </w:rPr>
        <w:t>(legale rappresentante, titolare, procuratore)</w:t>
      </w:r>
      <w:r>
        <w:rPr>
          <w:rFonts w:ascii="Arial Narrow" w:hAnsi="Arial Narrow"/>
          <w:color w:val="000000"/>
          <w:sz w:val="22"/>
          <w:szCs w:val="22"/>
        </w:rPr>
        <w:t xml:space="preserve"> __________________________________________________</w:t>
      </w:r>
    </w:p>
    <w:p xmlns:wp14="http://schemas.microsoft.com/office/word/2010/wordml" w:rsidR="00AF395E" w:rsidP="00AF395E" w:rsidRDefault="00AF395E" w14:paraId="047209D6" wp14:textId="77777777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della ditta i cui dati sono:</w:t>
      </w:r>
    </w:p>
    <w:tbl>
      <w:tblPr>
        <w:tblW w:w="7716" w:type="dxa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082"/>
        <w:gridCol w:w="1457"/>
        <w:gridCol w:w="2383"/>
      </w:tblGrid>
      <w:tr xmlns:wp14="http://schemas.microsoft.com/office/word/2010/wordml" w:rsidR="00AF395E" w:rsidTr="00AF395E" w14:paraId="13007AD2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1175118B" wp14:textId="77777777">
            <w:pPr>
              <w:pStyle w:val="NormaleWeb"/>
            </w:pPr>
            <w:r>
              <w:rPr>
                <w:rFonts w:ascii="Arial Narrow" w:hAnsi="Arial Narrow"/>
                <w:sz w:val="22"/>
                <w:szCs w:val="22"/>
              </w:rPr>
              <w:t>Denominazione</w:t>
            </w:r>
          </w:p>
        </w:tc>
        <w:tc>
          <w:tcPr>
            <w:tcW w:w="2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4B99056E" wp14:textId="77777777">
            <w:pPr>
              <w:pStyle w:val="NormaleWeb"/>
            </w:pP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1299C43A" wp14:textId="77777777">
            <w:pPr>
              <w:pStyle w:val="NormaleWeb"/>
            </w:pPr>
          </w:p>
        </w:tc>
        <w:tc>
          <w:tcPr>
            <w:tcW w:w="2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4DDBEF00" wp14:textId="77777777">
            <w:pPr>
              <w:pStyle w:val="NormaleWeb"/>
            </w:pPr>
          </w:p>
        </w:tc>
      </w:tr>
      <w:tr xmlns:wp14="http://schemas.microsoft.com/office/word/2010/wordml" w:rsidR="00AF395E" w:rsidTr="00AF395E" w14:paraId="3461D779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3CF2D8B6" wp14:textId="77777777">
            <w:pPr>
              <w:pStyle w:val="NormaleWeb"/>
              <w:rPr>
                <w:lang w:val="en-US"/>
              </w:rPr>
            </w:pP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0FB78278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1E89168E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5516C4ED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Forma giuridica</w:t>
            </w: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1FC39945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682E0AF0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54678227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0562CB0E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4E563C8A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0635B128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Partita I.V.A.</w:t>
            </w: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34CE0A41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54852A6A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43614D4A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62EBF3C5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31F87567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720E966C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telefono</w:t>
            </w:r>
          </w:p>
        </w:tc>
        <w:tc>
          <w:tcPr>
            <w:tcW w:w="2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6D98A12B" wp14:textId="77777777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2FE24193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fax</w:t>
            </w:r>
          </w:p>
        </w:tc>
        <w:tc>
          <w:tcPr>
            <w:tcW w:w="2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2946DB82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5020447B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62559079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5997CC1D" wp14:textId="77777777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2904C1B2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2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110FFD37" wp14:textId="77777777">
            <w:pPr>
              <w:pStyle w:val="NormaleWeb"/>
              <w:rPr>
                <w:lang w:val="en-US"/>
              </w:rPr>
            </w:pPr>
          </w:p>
        </w:tc>
      </w:tr>
      <w:tr xmlns:wp14="http://schemas.microsoft.com/office/word/2010/wordml" w:rsidR="00AF395E" w:rsidTr="00AF395E" w14:paraId="27B8244E" wp14:textId="77777777">
        <w:trPr>
          <w:tblCellSpacing w:w="0" w:type="dxa"/>
        </w:trPr>
        <w:tc>
          <w:tcPr>
            <w:tcW w:w="1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09587785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C.C.I.A.A. sede di</w:t>
            </w:r>
          </w:p>
        </w:tc>
        <w:tc>
          <w:tcPr>
            <w:tcW w:w="2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6B699379" wp14:textId="77777777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1224B4D2" wp14:textId="77777777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iscrizione</w:t>
            </w:r>
          </w:p>
        </w:tc>
        <w:tc>
          <w:tcPr>
            <w:tcW w:w="2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AF395E" w:rsidRDefault="00AF395E" w14:paraId="3FE9F23F" wp14:textId="77777777">
            <w:pPr>
              <w:pStyle w:val="NormaleWeb"/>
              <w:rPr>
                <w:lang w:val="en-US"/>
              </w:rPr>
            </w:pPr>
          </w:p>
        </w:tc>
      </w:tr>
    </w:tbl>
    <w:p xmlns:wp14="http://schemas.microsoft.com/office/word/2010/wordml" w:rsidR="00AF395E" w:rsidP="00AF395E" w:rsidRDefault="00AF395E" w14:paraId="1F72F646" wp14:textId="77777777">
      <w:pPr>
        <w:pStyle w:val="NormaleWeb"/>
        <w:spacing w:after="0" w:line="102" w:lineRule="atLeast"/>
      </w:pPr>
    </w:p>
    <w:p xmlns:wp14="http://schemas.microsoft.com/office/word/2010/wordml" w:rsidR="00AF395E" w:rsidP="00AF395E" w:rsidRDefault="00AF395E" w14:paraId="08CE6F91" wp14:textId="77777777">
      <w:pPr>
        <w:pStyle w:val="NormaleWeb"/>
        <w:spacing w:after="0" w:line="102" w:lineRule="atLeast"/>
      </w:pPr>
    </w:p>
    <w:p xmlns:wp14="http://schemas.microsoft.com/office/word/2010/wordml" w:rsidR="00AF395E" w:rsidP="00AF395E" w:rsidRDefault="00AF395E" w14:paraId="015DE45D" wp14:textId="77777777">
      <w:pPr>
        <w:pStyle w:val="NormaleWeb"/>
        <w:spacing w:after="0" w:line="102" w:lineRule="atLeast"/>
        <w:jc w:val="center"/>
      </w:pPr>
      <w:r>
        <w:rPr>
          <w:rFonts w:ascii="Arial Narrow" w:hAnsi="Arial Narrow"/>
          <w:b/>
          <w:bCs/>
          <w:color w:val="000000"/>
        </w:rPr>
        <w:t>M A N I F E S T A/ N O</w:t>
      </w:r>
    </w:p>
    <w:p xmlns:wp14="http://schemas.microsoft.com/office/word/2010/wordml" w:rsidR="00AF395E" w:rsidP="00AF395E" w:rsidRDefault="00AF395E" w14:paraId="61CDCEAD" wp14:textId="77777777">
      <w:pPr>
        <w:pStyle w:val="NormaleWeb"/>
        <w:spacing w:after="0" w:line="102" w:lineRule="atLeast"/>
      </w:pPr>
    </w:p>
    <w:p xmlns:wp14="http://schemas.microsoft.com/office/word/2010/wordml" w:rsidR="00AF395E" w:rsidP="00AF395E" w:rsidRDefault="00AF395E" w14:paraId="07C8362D" wp14:textId="77777777">
      <w:pPr>
        <w:pStyle w:val="NormaleWeb"/>
        <w:spacing w:after="0" w:line="102" w:lineRule="atLeast"/>
      </w:pPr>
      <w:r>
        <w:rPr>
          <w:rFonts w:ascii="Arial Narrow" w:hAnsi="Arial Narrow"/>
          <w:color w:val="000000"/>
        </w:rPr>
        <w:t xml:space="preserve">il proprio interesse ad essere invitata/i alla procedura negoziata per </w:t>
      </w:r>
      <w:r>
        <w:rPr>
          <w:rFonts w:ascii="Arial Narrow" w:hAnsi="Arial Narrow"/>
          <w:b/>
          <w:bCs/>
          <w:color w:val="000000"/>
        </w:rPr>
        <w:t xml:space="preserve">l’affidamento dei servizi in oggetto indicati, </w:t>
      </w:r>
      <w:r>
        <w:rPr>
          <w:rFonts w:ascii="Arial Narrow" w:hAnsi="Arial Narrow"/>
          <w:color w:val="000000"/>
        </w:rPr>
        <w:t>e a tal fine, consapevole/i del fatto che, in caso di mendace dichiarazione, verranno applicate nei loro riguardi, ai sensi dell’art.76 del D.P.R. 28.12.2000 n. 445 e s.m.i., le sanzioni previste dal codice penale e dalle leggi speciali in materia di falsità negli atti, oltre alle conseguenze amministrative previste per le procedure relative agli appalti di lavori pubblici,</w:t>
      </w:r>
    </w:p>
    <w:p xmlns:wp14="http://schemas.microsoft.com/office/word/2010/wordml" w:rsidR="00AF395E" w:rsidP="00AF395E" w:rsidRDefault="00AF395E" w14:paraId="52F8C218" wp14:textId="77777777">
      <w:pPr>
        <w:pStyle w:val="Titolo4"/>
        <w:keepNext w:val="0"/>
        <w:widowControl/>
        <w:numPr>
          <w:ilvl w:val="3"/>
          <w:numId w:val="9"/>
        </w:numPr>
        <w:suppressAutoHyphens w:val="0"/>
        <w:spacing w:before="100" w:beforeAutospacing="1" w:line="102" w:lineRule="atLeast"/>
        <w:rPr>
          <w:b w:val="0"/>
          <w:sz w:val="28"/>
          <w:szCs w:val="28"/>
        </w:rPr>
      </w:pPr>
      <w:r>
        <w:rPr>
          <w:rFonts w:ascii="Arial Narrow" w:hAnsi="Arial Narrow"/>
          <w:b w:val="0"/>
          <w:bCs/>
          <w:szCs w:val="22"/>
        </w:rPr>
        <w:t>D I C H I A R A/N O</w:t>
      </w:r>
    </w:p>
    <w:p xmlns:wp14="http://schemas.microsoft.com/office/word/2010/wordml" w:rsidR="00AF395E" w:rsidP="00AF395E" w:rsidRDefault="00AF395E" w14:paraId="6BB9E253" wp14:textId="77777777">
      <w:pPr>
        <w:pStyle w:val="NormaleWeb"/>
        <w:spacing w:after="0" w:line="102" w:lineRule="atLeast"/>
      </w:pPr>
    </w:p>
    <w:p xmlns:wp14="http://schemas.microsoft.com/office/word/2010/wordml" w:rsidR="00AF395E" w:rsidP="00AF395E" w:rsidRDefault="00AF395E" w14:paraId="29330EE0" wp14:textId="77777777">
      <w:pPr>
        <w:pStyle w:val="NormaleWeb"/>
        <w:spacing w:after="0" w:line="102" w:lineRule="atLeast"/>
      </w:pPr>
      <w:r>
        <w:rPr>
          <w:rFonts w:ascii="Arial Narrow" w:hAnsi="Arial Narrow"/>
          <w:color w:val="000000"/>
        </w:rPr>
        <w:t>ai sensi degli artt.46 e 47 del D.P.R. n.445/2000</w:t>
      </w:r>
      <w:r>
        <w:rPr>
          <w:rFonts w:ascii="Arial Narrow" w:hAnsi="Arial Narrow"/>
          <w:b/>
          <w:bCs/>
          <w:color w:val="000000"/>
        </w:rPr>
        <w:t>:</w:t>
      </w:r>
    </w:p>
    <w:p xmlns:wp14="http://schemas.microsoft.com/office/word/2010/wordml" w:rsidR="00AF395E" w:rsidP="00AF395E" w:rsidRDefault="00AF395E" w14:paraId="23DE523C" wp14:textId="77777777">
      <w:pPr>
        <w:pStyle w:val="NormaleWeb"/>
        <w:spacing w:after="0"/>
        <w:rPr>
          <w:lang w:val="en-US"/>
        </w:rPr>
      </w:pPr>
    </w:p>
    <w:p xmlns:wp14="http://schemas.microsoft.com/office/word/2010/wordml" w:rsidR="00AF395E" w:rsidP="00AF395E" w:rsidRDefault="00AF395E" w14:paraId="66C7824E" wp14:textId="77777777">
      <w:pPr>
        <w:pStyle w:val="NormaleWeb"/>
        <w:spacing w:after="0"/>
      </w:pPr>
      <w:r>
        <w:rPr>
          <w:rFonts w:ascii="Arial Narrow" w:hAnsi="Arial Narrow"/>
          <w:b/>
          <w:bCs/>
          <w:color w:val="000000"/>
          <w:sz w:val="22"/>
          <w:szCs w:val="22"/>
        </w:rPr>
        <w:t>1)</w:t>
      </w:r>
      <w:r>
        <w:rPr>
          <w:rFonts w:ascii="Arial Narrow" w:hAnsi="Arial Narrow"/>
          <w:color w:val="000000"/>
          <w:sz w:val="22"/>
          <w:szCs w:val="22"/>
        </w:rPr>
        <w:t xml:space="preserve"> che intende/ono partecipare alla gara come </w:t>
      </w: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(contrassegnare la parte interessata):</w:t>
      </w:r>
    </w:p>
    <w:p xmlns:wp14="http://schemas.microsoft.com/office/word/2010/wordml" w:rsidR="00AF395E" w:rsidP="00AF395E" w:rsidRDefault="00AF395E" w14:paraId="52E56223" wp14:textId="77777777">
      <w:pPr>
        <w:pStyle w:val="NormaleWeb"/>
        <w:spacing w:after="0"/>
        <w:rPr>
          <w:lang w:val="en-US"/>
        </w:rPr>
      </w:pPr>
    </w:p>
    <w:p xmlns:wp14="http://schemas.microsoft.com/office/word/2010/wordml" w:rsidR="00AF395E" w:rsidP="00AF395E" w:rsidRDefault="00AF395E" w14:paraId="54B35674" wp14:textId="77777777">
      <w:pPr>
        <w:pStyle w:val="NormaleWeb"/>
        <w:numPr>
          <w:ilvl w:val="0"/>
          <w:numId w:val="10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>impresa singola;</w:t>
      </w:r>
    </w:p>
    <w:p xmlns:wp14="http://schemas.microsoft.com/office/word/2010/wordml" w:rsidR="00AF395E" w:rsidP="00AF395E" w:rsidRDefault="00AF395E" w14:paraId="07547A01" wp14:textId="77777777">
      <w:pPr>
        <w:pStyle w:val="NormaleWeb"/>
        <w:spacing w:after="0" w:line="102" w:lineRule="atLeast"/>
        <w:ind w:left="720" w:right="96"/>
      </w:pPr>
    </w:p>
    <w:p xmlns:wp14="http://schemas.microsoft.com/office/word/2010/wordml" w:rsidR="00AF395E" w:rsidP="00AF395E" w:rsidRDefault="00AF395E" w14:paraId="7F0DE88D" wp14:textId="77777777">
      <w:pPr>
        <w:pStyle w:val="NormaleWeb"/>
        <w:numPr>
          <w:ilvl w:val="0"/>
          <w:numId w:val="11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 xml:space="preserve">A.T.I./Consorzio/Geie, </w:t>
      </w:r>
      <w:r>
        <w:rPr>
          <w:rFonts w:ascii="Arial Narrow" w:hAnsi="Arial Narrow"/>
          <w:b/>
          <w:bCs/>
          <w:i/>
          <w:iCs/>
          <w:color w:val="000000"/>
        </w:rPr>
        <w:t xml:space="preserve">costituito/non ancora costituito, </w:t>
      </w:r>
      <w:r>
        <w:rPr>
          <w:rFonts w:ascii="Arial Narrow" w:hAnsi="Arial Narrow"/>
          <w:color w:val="000000"/>
        </w:rPr>
        <w:t xml:space="preserve">fra le seguenti imprese </w:t>
      </w:r>
      <w:r>
        <w:rPr>
          <w:rFonts w:ascii="Arial Narrow" w:hAnsi="Arial Narrow"/>
          <w:b/>
          <w:bCs/>
          <w:i/>
          <w:iCs/>
          <w:color w:val="000000"/>
        </w:rPr>
        <w:t>(contrassegnare e compilare le fattispecie interessate):</w:t>
      </w:r>
    </w:p>
    <w:p xmlns:wp14="http://schemas.microsoft.com/office/word/2010/wordml" w:rsidR="00AF395E" w:rsidP="00AF395E" w:rsidRDefault="00AF395E" w14:paraId="5043CB0F" wp14:textId="77777777">
      <w:pPr>
        <w:pStyle w:val="NormaleWeb"/>
        <w:spacing w:after="0" w:line="102" w:lineRule="atLeast"/>
        <w:ind w:left="720" w:right="96"/>
      </w:pPr>
    </w:p>
    <w:p xmlns:wp14="http://schemas.microsoft.com/office/word/2010/wordml" w:rsidR="00AF395E" w:rsidP="00AF395E" w:rsidRDefault="00AF395E" w14:paraId="1375A2B5" wp14:textId="77777777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 xml:space="preserve">per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A.T.I. di tipo verticale</w:t>
      </w:r>
      <w:r>
        <w:rPr>
          <w:rFonts w:ascii="Arial Narrow" w:hAnsi="Arial Narrow"/>
          <w:color w:val="000000"/>
          <w:sz w:val="22"/>
          <w:szCs w:val="22"/>
        </w:rPr>
        <w:t xml:space="preserve"> con la/e seguente/i impresa/e: </w:t>
      </w:r>
    </w:p>
    <w:p xmlns:wp14="http://schemas.microsoft.com/office/word/2010/wordml" w:rsidR="00AF395E" w:rsidP="00AF395E" w:rsidRDefault="00AF395E" w14:paraId="137CF615" wp14:textId="77777777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>MANDATARIA:___________________________________________________________________</w:t>
      </w:r>
    </w:p>
    <w:p xmlns:wp14="http://schemas.microsoft.com/office/word/2010/wordml" w:rsidR="00AF395E" w:rsidP="00AF395E" w:rsidRDefault="00AF395E" w14:paraId="5F59C7B3" wp14:textId="77777777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 xml:space="preserve">MANDANTE:_____________________________________________________________________ </w:t>
      </w:r>
    </w:p>
    <w:p xmlns:wp14="http://schemas.microsoft.com/office/word/2010/wordml" w:rsidR="00AF395E" w:rsidP="00AF395E" w:rsidRDefault="00AF395E" w14:paraId="02B4FCF8" wp14:textId="77777777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>________________________________________________________________________________</w:t>
      </w:r>
    </w:p>
    <w:p xmlns:wp14="http://schemas.microsoft.com/office/word/2010/wordml" w:rsidR="00AF395E" w:rsidP="00AF395E" w:rsidRDefault="00AF395E" w14:paraId="07459315" wp14:textId="77777777">
      <w:pPr>
        <w:pStyle w:val="NormaleWeb"/>
        <w:spacing w:after="0" w:line="102" w:lineRule="atLeast"/>
        <w:ind w:left="720"/>
      </w:pPr>
    </w:p>
    <w:p xmlns:wp14="http://schemas.microsoft.com/office/word/2010/wordml" w:rsidR="00AF395E" w:rsidP="00AF395E" w:rsidRDefault="00AF395E" w14:paraId="1E181A3D" wp14:textId="77777777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 xml:space="preserve">per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A.T.I. già costituite</w:t>
      </w:r>
      <w:r>
        <w:rPr>
          <w:rFonts w:ascii="Arial Narrow" w:hAnsi="Arial Narrow"/>
          <w:color w:val="000000"/>
          <w:sz w:val="22"/>
          <w:szCs w:val="22"/>
        </w:rPr>
        <w:t>, di seguito si riportano gli estremi dell’atto di costituzione: ______________ ________________________________________________________________________________</w:t>
      </w:r>
    </w:p>
    <w:p xmlns:wp14="http://schemas.microsoft.com/office/word/2010/wordml" w:rsidR="00AF395E" w:rsidP="00AF395E" w:rsidRDefault="00AF395E" w14:paraId="2D95A76D" wp14:textId="77777777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>e che l'Impresa capogruppo-mandataria è ______________________________________________</w:t>
      </w:r>
    </w:p>
    <w:p xmlns:wp14="http://schemas.microsoft.com/office/word/2010/wordml" w:rsidR="00AF395E" w:rsidP="00AF395E" w:rsidRDefault="00AF395E" w14:paraId="6537F28F" wp14:textId="77777777">
      <w:pPr>
        <w:pStyle w:val="NormaleWeb"/>
        <w:spacing w:after="240" w:line="276" w:lineRule="auto"/>
      </w:pPr>
    </w:p>
    <w:p xmlns:wp14="http://schemas.microsoft.com/office/word/2010/wordml" w:rsidR="00AF395E" w:rsidP="00AF395E" w:rsidRDefault="00AF395E" w14:paraId="7118028E" wp14:textId="77777777">
      <w:pPr>
        <w:pStyle w:val="NormaleWeb"/>
        <w:spacing w:after="198" w:line="276" w:lineRule="auto"/>
        <w:ind w:right="96"/>
      </w:pPr>
      <w:r>
        <w:rPr>
          <w:rFonts w:ascii="Arial Narrow" w:hAnsi="Arial Narrow"/>
          <w:b/>
          <w:bCs/>
          <w:color w:val="000000"/>
        </w:rPr>
        <w:t>2)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</w:rPr>
        <w:t>(dichiarare solo nel caso di partecipazione in A.T.I./Consorzio/Geie):</w:t>
      </w:r>
    </w:p>
    <w:p xmlns:wp14="http://schemas.microsoft.com/office/word/2010/wordml" w:rsidR="00AF395E" w:rsidP="00AF395E" w:rsidRDefault="00AF395E" w14:paraId="68B746A8" wp14:textId="77777777">
      <w:pPr>
        <w:pStyle w:val="NormaleWeb"/>
        <w:numPr>
          <w:ilvl w:val="0"/>
          <w:numId w:val="12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>che l’Impresa/ditta _______________________________________________________________________, le cui generalità sono in premessa indicate, ricoprirà, in caso di invito alla procedura negoziata, le funzioni di CAPOGRUPPO/MANDATARIA;</w:t>
      </w:r>
    </w:p>
    <w:p xmlns:wp14="http://schemas.microsoft.com/office/word/2010/wordml" w:rsidR="00AF395E" w:rsidP="00AF395E" w:rsidRDefault="00AF395E" w14:paraId="6DFB9E20" wp14:textId="77777777">
      <w:pPr>
        <w:pStyle w:val="NormaleWeb"/>
        <w:spacing w:after="0" w:line="102" w:lineRule="atLeast"/>
        <w:ind w:left="720" w:right="96"/>
      </w:pPr>
    </w:p>
    <w:p xmlns:wp14="http://schemas.microsoft.com/office/word/2010/wordml" w:rsidR="00AF395E" w:rsidP="00AF395E" w:rsidRDefault="00AF395E" w14:paraId="1B4AD5D6" wp14:textId="77777777">
      <w:pPr>
        <w:pStyle w:val="NormaleWeb"/>
        <w:numPr>
          <w:ilvl w:val="0"/>
          <w:numId w:val="13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>che l’Impresa/ditta _______________________________________________________________________, le cui generalità sono in premessa indicate, ricoprirà, in caso di invito alla procedura negoziata, le funzioni di MANDANTE;</w:t>
      </w:r>
    </w:p>
    <w:p xmlns:wp14="http://schemas.microsoft.com/office/word/2010/wordml" w:rsidR="00AF395E" w:rsidP="00AF395E" w:rsidRDefault="00AF395E" w14:paraId="70DF9E56" wp14:textId="77777777">
      <w:pPr>
        <w:pStyle w:val="NormaleWeb"/>
        <w:spacing w:after="0" w:line="102" w:lineRule="atLeast"/>
        <w:ind w:left="720" w:right="96"/>
      </w:pPr>
    </w:p>
    <w:p xmlns:wp14="http://schemas.microsoft.com/office/word/2010/wordml" w:rsidR="00AF395E" w:rsidP="00AF395E" w:rsidRDefault="00AF395E" w14:paraId="20CD7C51" wp14:textId="77777777">
      <w:pPr>
        <w:pStyle w:val="NormaleWeb"/>
        <w:numPr>
          <w:ilvl w:val="0"/>
          <w:numId w:val="14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>che si impegnano in caso di aggiudicazione a:</w:t>
      </w:r>
    </w:p>
    <w:p xmlns:wp14="http://schemas.microsoft.com/office/word/2010/wordml" w:rsidR="00AF395E" w:rsidP="00AF395E" w:rsidRDefault="00AF395E" w14:paraId="554221C5" wp14:textId="77777777">
      <w:pPr>
        <w:pStyle w:val="NormaleWeb"/>
        <w:numPr>
          <w:ilvl w:val="0"/>
          <w:numId w:val="15"/>
        </w:numPr>
        <w:spacing w:after="0" w:line="102" w:lineRule="atLeast"/>
        <w:ind w:right="96"/>
      </w:pPr>
      <w:r>
        <w:rPr>
          <w:rFonts w:ascii="Arial Narrow" w:hAnsi="Arial Narrow"/>
          <w:color w:val="000000"/>
          <w:sz w:val="22"/>
          <w:szCs w:val="22"/>
        </w:rPr>
        <w:t>costituire un Raggruppamento Temporaneo di Imprese, con la composizione sopra dichiarata;</w:t>
      </w:r>
    </w:p>
    <w:p xmlns:wp14="http://schemas.microsoft.com/office/word/2010/wordml" w:rsidR="00AF395E" w:rsidP="00AF395E" w:rsidRDefault="00AF395E" w14:paraId="2B9AB8D3" wp14:textId="77777777">
      <w:pPr>
        <w:pStyle w:val="NormaleWeb"/>
        <w:numPr>
          <w:ilvl w:val="0"/>
          <w:numId w:val="15"/>
        </w:numPr>
        <w:spacing w:after="0" w:line="102" w:lineRule="atLeast"/>
        <w:ind w:right="96"/>
      </w:pPr>
      <w:r>
        <w:rPr>
          <w:rFonts w:ascii="Arial Narrow" w:hAnsi="Arial Narrow"/>
          <w:color w:val="000000"/>
          <w:sz w:val="22"/>
          <w:szCs w:val="22"/>
        </w:rPr>
        <w:t>conferire mandato collettivo speciale con poteri di rappresentanza all’impresa capogruppo/mandataria;</w:t>
      </w:r>
    </w:p>
    <w:p xmlns:wp14="http://schemas.microsoft.com/office/word/2010/wordml" w:rsidR="00AF395E" w:rsidP="00AF395E" w:rsidRDefault="00AF395E" w14:paraId="4C0F4FB4" wp14:textId="77777777">
      <w:pPr>
        <w:pStyle w:val="NormaleWeb"/>
        <w:numPr>
          <w:ilvl w:val="0"/>
          <w:numId w:val="16"/>
        </w:numPr>
        <w:spacing w:after="0" w:line="102" w:lineRule="atLeast"/>
      </w:pPr>
      <w:r>
        <w:rPr>
          <w:rFonts w:ascii="Arial Narrow" w:hAnsi="Arial Narrow"/>
          <w:color w:val="000000"/>
          <w:sz w:val="22"/>
          <w:szCs w:val="22"/>
        </w:rPr>
        <w:t>conferire mandato collettivo speciale con rappresentanza alla sopra indicata ditta/impresa, previa stipula di formale atto (scrittura privata autenticata), nel rispetto di quanto disciplinato dall’art. 48 del d.lgs. 50/2016 e ss.mm.ii.;</w:t>
      </w:r>
    </w:p>
    <w:p xmlns:wp14="http://schemas.microsoft.com/office/word/2010/wordml" w:rsidR="00AF395E" w:rsidP="00AF395E" w:rsidRDefault="00AF395E" w14:paraId="44E871BC" wp14:textId="77777777">
      <w:pPr>
        <w:pStyle w:val="NormaleWeb"/>
        <w:spacing w:after="0" w:line="102" w:lineRule="atLeast"/>
        <w:ind w:left="992"/>
      </w:pPr>
    </w:p>
    <w:p xmlns:wp14="http://schemas.microsoft.com/office/word/2010/wordml" w:rsidR="00AF395E" w:rsidP="00AF395E" w:rsidRDefault="00AF395E" w14:paraId="1999D889" wp14:textId="77777777">
      <w:pPr>
        <w:pStyle w:val="NormaleWeb"/>
        <w:numPr>
          <w:ilvl w:val="0"/>
          <w:numId w:val="17"/>
        </w:numPr>
        <w:spacing w:after="0" w:line="102" w:lineRule="atLeast"/>
      </w:pPr>
      <w:r>
        <w:rPr>
          <w:rFonts w:ascii="Arial Narrow" w:hAnsi="Arial Narrow"/>
          <w:color w:val="000000"/>
        </w:rPr>
        <w:t xml:space="preserve">che le imprese partecipanti alla presente selezione, costituite/non ancora costituite in </w:t>
      </w:r>
      <w:r>
        <w:rPr>
          <w:rFonts w:ascii="Arial Narrow" w:hAnsi="Arial Narrow"/>
          <w:b/>
          <w:bCs/>
          <w:i/>
          <w:iCs/>
          <w:color w:val="000000"/>
        </w:rPr>
        <w:t>A.T.I.</w:t>
      </w:r>
      <w:r>
        <w:rPr>
          <w:rFonts w:ascii="Arial Narrow" w:hAnsi="Arial Narrow"/>
          <w:color w:val="000000"/>
        </w:rPr>
        <w:t>, di tipo orizzontale/verticale/misto, possiedono i requisiti di qualificazione minimi previsti per l’esecuzione dei lavori di pari importo, e precisamente:</w:t>
      </w:r>
    </w:p>
    <w:p xmlns:wp14="http://schemas.microsoft.com/office/word/2010/wordml" w:rsidR="00AF395E" w:rsidP="00AF395E" w:rsidRDefault="00AF395E" w14:paraId="6E722637" wp14:textId="77777777">
      <w:pPr>
        <w:pStyle w:val="NormaleWeb"/>
        <w:numPr>
          <w:ilvl w:val="0"/>
          <w:numId w:val="18"/>
        </w:numPr>
        <w:spacing w:after="0" w:line="102" w:lineRule="atLeast"/>
      </w:pPr>
      <w:r>
        <w:rPr>
          <w:rFonts w:ascii="Arial Narrow" w:hAnsi="Arial Narrow"/>
          <w:b/>
          <w:bCs/>
          <w:color w:val="000000"/>
          <w:sz w:val="22"/>
          <w:szCs w:val="22"/>
        </w:rPr>
        <w:t>per A.T.I. di tipo verticale</w:t>
      </w:r>
      <w:r>
        <w:rPr>
          <w:rFonts w:ascii="Arial Narrow" w:hAnsi="Arial Narrow"/>
          <w:color w:val="000000"/>
          <w:sz w:val="22"/>
          <w:szCs w:val="22"/>
        </w:rPr>
        <w:t xml:space="preserve">: </w:t>
      </w:r>
    </w:p>
    <w:p xmlns:wp14="http://schemas.microsoft.com/office/word/2010/wordml" w:rsidR="00AF395E" w:rsidP="00AF395E" w:rsidRDefault="00AF395E" w14:paraId="71CAACDC" wp14:textId="77777777">
      <w:pPr>
        <w:pStyle w:val="NormaleWeb"/>
        <w:spacing w:after="0" w:line="102" w:lineRule="atLeast"/>
        <w:ind w:left="1418"/>
      </w:pPr>
      <w:r>
        <w:rPr>
          <w:rFonts w:ascii="Arial Narrow" w:hAnsi="Arial Narrow"/>
          <w:color w:val="000000"/>
          <w:sz w:val="22"/>
          <w:szCs w:val="22"/>
        </w:rPr>
        <w:t>MANDATARIA: percentuale possesso: __________%</w:t>
      </w:r>
    </w:p>
    <w:p xmlns:wp14="http://schemas.microsoft.com/office/word/2010/wordml" w:rsidR="00AF395E" w:rsidP="00AF395E" w:rsidRDefault="00AF395E" w14:paraId="59E8C28E" wp14:textId="77777777">
      <w:pPr>
        <w:pStyle w:val="NormaleWeb"/>
        <w:spacing w:after="0" w:line="102" w:lineRule="atLeast"/>
        <w:ind w:left="1418"/>
      </w:pPr>
      <w:r>
        <w:rPr>
          <w:rFonts w:ascii="Arial Narrow" w:hAnsi="Arial Narrow"/>
          <w:color w:val="000000"/>
          <w:sz w:val="22"/>
          <w:szCs w:val="22"/>
        </w:rPr>
        <w:t>MANDANTE: percentuale possesso: ____________%</w:t>
      </w:r>
    </w:p>
    <w:p xmlns:wp14="http://schemas.microsoft.com/office/word/2010/wordml" w:rsidR="00AF395E" w:rsidP="00AF395E" w:rsidRDefault="00AF395E" w14:paraId="144A5D23" wp14:textId="77777777">
      <w:pPr>
        <w:pStyle w:val="NormaleWeb"/>
        <w:spacing w:after="0" w:line="102" w:lineRule="atLeast"/>
        <w:ind w:left="720"/>
      </w:pPr>
    </w:p>
    <w:p xmlns:wp14="http://schemas.microsoft.com/office/word/2010/wordml" w:rsidR="00AF395E" w:rsidP="00AF395E" w:rsidRDefault="00AF395E" w14:paraId="0B86072C" wp14:textId="77777777">
      <w:pPr>
        <w:pStyle w:val="NormaleWeb"/>
        <w:numPr>
          <w:ilvl w:val="0"/>
          <w:numId w:val="19"/>
        </w:numPr>
        <w:spacing w:after="0" w:line="102" w:lineRule="atLeast"/>
      </w:pPr>
      <w:r>
        <w:rPr>
          <w:rFonts w:ascii="Arial Narrow" w:hAnsi="Arial Narrow"/>
          <w:color w:val="000000"/>
          <w:sz w:val="22"/>
          <w:szCs w:val="22"/>
        </w:rPr>
        <w:t>che le imprese riunite in A.T.I. eseguiranno i servizi secondo le quote indicate in sede di offerta, compatibilmente ai requisiti di qualificazione posseduti;</w:t>
      </w:r>
    </w:p>
    <w:p xmlns:wp14="http://schemas.microsoft.com/office/word/2010/wordml" w:rsidR="00AF395E" w:rsidP="00AF395E" w:rsidRDefault="00AF395E" w14:paraId="738610EB" wp14:textId="77777777">
      <w:pPr>
        <w:pStyle w:val="NormaleWeb"/>
        <w:spacing w:after="0" w:line="102" w:lineRule="atLeast"/>
        <w:ind w:right="96"/>
      </w:pPr>
    </w:p>
    <w:p xmlns:wp14="http://schemas.microsoft.com/office/word/2010/wordml" w:rsidR="00AF395E" w:rsidP="00AF395E" w:rsidRDefault="00AF395E" w14:paraId="7DF42EBF" wp14:textId="77777777">
      <w:pPr>
        <w:pStyle w:val="NormaleWeb"/>
        <w:spacing w:after="0" w:line="102" w:lineRule="atLeast"/>
        <w:jc w:val="center"/>
      </w:pPr>
      <w:r>
        <w:rPr>
          <w:rFonts w:ascii="Arial Narrow" w:hAnsi="Arial Narrow"/>
          <w:b/>
          <w:bCs/>
          <w:i/>
          <w:iCs/>
          <w:color w:val="000000"/>
        </w:rPr>
        <w:t>I N O L T R E</w:t>
      </w:r>
    </w:p>
    <w:p xmlns:wp14="http://schemas.microsoft.com/office/word/2010/wordml" w:rsidR="00AF395E" w:rsidP="00AF395E" w:rsidRDefault="00AF395E" w14:paraId="637805D2" wp14:textId="77777777">
      <w:pPr>
        <w:pStyle w:val="NormaleWeb"/>
        <w:spacing w:after="0" w:line="102" w:lineRule="atLeast"/>
        <w:jc w:val="center"/>
      </w:pPr>
    </w:p>
    <w:p xmlns:wp14="http://schemas.microsoft.com/office/word/2010/wordml" w:rsidR="00AF395E" w:rsidP="00AF395E" w:rsidRDefault="00AF395E" w14:paraId="111EE69C" wp14:textId="77777777">
      <w:pPr>
        <w:pStyle w:val="NormaleWeb"/>
        <w:spacing w:after="0" w:line="102" w:lineRule="atLeast"/>
      </w:pPr>
      <w:r>
        <w:rPr>
          <w:rFonts w:ascii="Arial Narrow" w:hAnsi="Arial Narrow"/>
          <w:color w:val="000000"/>
        </w:rPr>
        <w:t>sotto la propria personale responsabilità, essendo a conoscenza delle sanzioni penali di cui all’art. 76 del D.P.R. n. 445 del 28.12.2000 oltre che dell’esclusione dalla gara, per le ipotesi di falsità in atti e dichiarazioni mendaci ivi indicate,</w:t>
      </w:r>
    </w:p>
    <w:p xmlns:wp14="http://schemas.microsoft.com/office/word/2010/wordml" w:rsidR="00AF395E" w:rsidP="00AF395E" w:rsidRDefault="00AF395E" w14:paraId="463F29E8" wp14:textId="77777777">
      <w:pPr>
        <w:pStyle w:val="NormaleWeb"/>
        <w:spacing w:after="0" w:line="102" w:lineRule="atLeast"/>
      </w:pPr>
    </w:p>
    <w:p xmlns:wp14="http://schemas.microsoft.com/office/word/2010/wordml" w:rsidR="00391AF5" w:rsidRDefault="00391AF5" w14:paraId="4E740E09" wp14:textId="77777777">
      <w:pPr>
        <w:pStyle w:val="Corpotesto"/>
        <w:widowControl/>
        <w:overflowPunct w:val="0"/>
        <w:autoSpaceDE w:val="0"/>
        <w:spacing w:line="360" w:lineRule="auto"/>
        <w:ind w:left="57"/>
        <w:jc w:val="center"/>
        <w:textAlignment w:val="baseline"/>
        <w:rPr>
          <w:rFonts w:ascii="Arial" w:hAnsi="Arial" w:cs="Arial"/>
          <w:b/>
          <w:sz w:val="22"/>
          <w:szCs w:val="24"/>
        </w:rPr>
      </w:pPr>
      <w:r w:rsidRPr="00FE45D9">
        <w:rPr>
          <w:rFonts w:ascii="Arial" w:hAnsi="Arial" w:cs="Arial"/>
          <w:b/>
          <w:sz w:val="22"/>
          <w:szCs w:val="24"/>
        </w:rPr>
        <w:t>DICHIARA</w:t>
      </w:r>
      <w:r w:rsidR="00AF395E">
        <w:rPr>
          <w:rFonts w:ascii="Arial" w:hAnsi="Arial" w:cs="Arial"/>
          <w:b/>
          <w:sz w:val="22"/>
          <w:szCs w:val="24"/>
        </w:rPr>
        <w:t>NO</w:t>
      </w:r>
    </w:p>
    <w:p xmlns:wp14="http://schemas.microsoft.com/office/word/2010/wordml" w:rsidRPr="00AF395E" w:rsidR="00AF395E" w:rsidP="00AF395E" w:rsidRDefault="00AF395E" w14:paraId="1E0A1AB5" wp14:textId="77777777">
      <w:pPr>
        <w:pStyle w:val="NormaleWeb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F395E">
        <w:rPr>
          <w:rFonts w:ascii="Arial" w:hAnsi="Arial" w:cs="Arial"/>
          <w:color w:val="000000"/>
          <w:sz w:val="22"/>
          <w:szCs w:val="22"/>
        </w:rPr>
        <w:t>ai sensi dell’art. 13 del D.Lgs. 196/2003 e ss.mm.ii., di essere informatI, e contestualmente autorizzare la raccolta dei dati per l’emanazione dei provvedimenti amministrativi;</w:t>
      </w:r>
    </w:p>
    <w:p xmlns:wp14="http://schemas.microsoft.com/office/word/2010/wordml" w:rsidRPr="00AF395E" w:rsidR="00AF395E" w:rsidP="00AF395E" w:rsidRDefault="00AF395E" w14:paraId="314BCC6D" wp14:textId="77777777">
      <w:pPr>
        <w:pStyle w:val="NormaleWeb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F395E">
        <w:rPr>
          <w:rFonts w:ascii="Arial" w:hAnsi="Arial" w:cs="Arial"/>
          <w:color w:val="000000"/>
          <w:sz w:val="22"/>
          <w:szCs w:val="22"/>
        </w:rPr>
        <w:t>che i soggetti componenti la ditta candidata alla presente manifestazione di interesse non si trovano in alcuna delle situazioni costituenti causa di esclusione e di limitazione alla partecipazione alle procedure di affidamento di contratti pubblici ai sensi delle vigenti normative;</w:t>
      </w:r>
    </w:p>
    <w:p xmlns:wp14="http://schemas.microsoft.com/office/word/2010/wordml" w:rsidRPr="00FE45D9" w:rsidR="00391AF5" w:rsidRDefault="00391AF5" w14:paraId="6A3AF2DF" wp14:textId="7777777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5D9">
        <w:rPr>
          <w:rFonts w:ascii="Arial" w:hAnsi="Arial" w:cs="Arial"/>
          <w:sz w:val="22"/>
          <w:szCs w:val="22"/>
        </w:rPr>
        <w:t xml:space="preserve">di avere preso visione e di accettare integralmente tutte le condizioni e prescrizioni contenute nel relativo </w:t>
      </w:r>
      <w:r w:rsidRPr="00FE45D9" w:rsidR="00B70DC6">
        <w:rPr>
          <w:rFonts w:ascii="Arial" w:hAnsi="Arial" w:cs="Arial"/>
          <w:sz w:val="22"/>
          <w:szCs w:val="22"/>
        </w:rPr>
        <w:t>A</w:t>
      </w:r>
      <w:r w:rsidRPr="00FE45D9">
        <w:rPr>
          <w:rFonts w:ascii="Arial" w:hAnsi="Arial" w:cs="Arial"/>
          <w:sz w:val="22"/>
          <w:szCs w:val="22"/>
        </w:rPr>
        <w:t>vviso;</w:t>
      </w:r>
    </w:p>
    <w:p xmlns:wp14="http://schemas.microsoft.com/office/word/2010/wordml" w:rsidRPr="00FE45D9" w:rsidR="00391AF5" w:rsidRDefault="00391AF5" w14:paraId="5AE548C6" wp14:textId="7777777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5D9">
        <w:rPr>
          <w:rFonts w:ascii="Arial" w:hAnsi="Arial" w:cs="Arial"/>
          <w:sz w:val="22"/>
          <w:szCs w:val="22"/>
        </w:rPr>
        <w:t xml:space="preserve">ed in particolare, in conformità alle disposizioni di cui al D.P.R. 28/12/2000, n. 445, di essere in possesso dei seguenti requisiti: </w:t>
      </w:r>
    </w:p>
    <w:p xmlns:wp14="http://schemas.microsoft.com/office/word/2010/wordml" w:rsidRPr="00FE45D9" w:rsidR="00391AF5" w:rsidRDefault="00391AF5" w14:paraId="465883C5" wp14:textId="77777777">
      <w:pPr>
        <w:numPr>
          <w:ilvl w:val="0"/>
          <w:numId w:val="6"/>
        </w:numPr>
        <w:tabs>
          <w:tab w:val="left" w:pos="3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5D9">
        <w:rPr>
          <w:rFonts w:ascii="Arial" w:hAnsi="Arial" w:cs="Arial"/>
          <w:sz w:val="22"/>
          <w:szCs w:val="22"/>
        </w:rPr>
        <w:t>assenza di cause di esclusione di cui all'art.80 del D.Lgs 50/2016, per il sottoscritto, per l'Impresa e per ogni altro amministratore munito di poteri di rappresentanza;</w:t>
      </w:r>
    </w:p>
    <w:p xmlns:wp14="http://schemas.microsoft.com/office/word/2010/wordml" w:rsidRPr="00FE45D9" w:rsidR="00391AF5" w:rsidRDefault="00391AF5" w14:paraId="7A83E4FA" wp14:textId="77777777">
      <w:pPr>
        <w:numPr>
          <w:ilvl w:val="0"/>
          <w:numId w:val="6"/>
        </w:numPr>
        <w:tabs>
          <w:tab w:val="left" w:pos="3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5D9">
        <w:rPr>
          <w:rFonts w:ascii="Arial" w:hAnsi="Arial" w:cs="Arial"/>
          <w:sz w:val="22"/>
          <w:szCs w:val="22"/>
        </w:rPr>
        <w:t>iscrizione nel registro della Camera di Commercio Industria, Artigianato e Agricoltura di cui all'art.83, co.3 del D.Lgs 50/2016, per prestazioni e attività analoghe a quelle oggetto della procedura in oggetto</w:t>
      </w:r>
      <w:r w:rsidRPr="00FE45D9">
        <w:rPr>
          <w:rFonts w:ascii="Arial" w:hAnsi="Arial" w:cs="Arial"/>
          <w:b/>
          <w:bCs/>
          <w:sz w:val="22"/>
          <w:szCs w:val="22"/>
        </w:rPr>
        <w:t>;</w:t>
      </w:r>
    </w:p>
    <w:p xmlns:wp14="http://schemas.microsoft.com/office/word/2010/wordml" w:rsidRPr="00693DB8" w:rsidR="00693DB8" w:rsidP="00693DB8" w:rsidRDefault="00693DB8" w14:paraId="63A0647B" wp14:textId="77777777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eastAsia="Arial" w:cs="Arial"/>
        </w:rPr>
      </w:pPr>
      <w:r w:rsidRPr="00693DB8">
        <w:rPr>
          <w:rFonts w:ascii="Arial" w:hAnsi="Arial" w:cs="Arial"/>
        </w:rPr>
        <w:t>di essere in possesso, entro la data d’indizione della RdO (Richiesta di Offerta), dell’abilitazione al MEPA Mercato elettronico della Pubblica Amministrazione www.acquistinretepa.it per il bando appropriato ovvero “SERVIZI – servizi di informazione e comunicazione marketing</w:t>
      </w:r>
      <w:r>
        <w:rPr>
          <w:rFonts w:ascii="Arial" w:hAnsi="Arial" w:cs="Arial"/>
        </w:rPr>
        <w:t>;</w:t>
      </w:r>
    </w:p>
    <w:p xmlns:wp14="http://schemas.microsoft.com/office/word/2010/wordml" w:rsidRPr="00693DB8" w:rsidR="00693DB8" w:rsidP="00693DB8" w:rsidRDefault="00693DB8" w14:paraId="3B7B4B86" wp14:textId="77777777">
      <w:pPr>
        <w:pStyle w:val="Paragrafoelenco"/>
        <w:spacing w:after="0"/>
        <w:ind w:left="360"/>
        <w:jc w:val="both"/>
        <w:rPr>
          <w:rFonts w:ascii="Arial" w:hAnsi="Arial" w:eastAsia="Arial" w:cs="Arial"/>
        </w:rPr>
      </w:pPr>
    </w:p>
    <w:p xmlns:wp14="http://schemas.microsoft.com/office/word/2010/wordml" w:rsidRPr="00693DB8" w:rsidR="00693DB8" w:rsidP="00693DB8" w:rsidRDefault="00693DB8" w14:paraId="167B66E6" wp14:textId="77777777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eastAsia="Arial" w:cs="Arial"/>
        </w:rPr>
      </w:pPr>
      <w:r w:rsidRPr="61D15E64" w:rsidR="00693DB8">
        <w:rPr>
          <w:rFonts w:ascii="Arial" w:hAnsi="Arial" w:cs="Arial"/>
        </w:rPr>
        <w:t>di avere c</w:t>
      </w:r>
      <w:r w:rsidRPr="61D15E64" w:rsidR="00693DB8">
        <w:rPr>
          <w:rFonts w:ascii="Arial" w:hAnsi="Arial" w:cs="Arial"/>
        </w:rPr>
        <w:t>onoscenza dell’Appennino e nell’area geografica di riferim</w:t>
      </w:r>
      <w:r w:rsidRPr="61D15E64" w:rsidR="00693DB8">
        <w:rPr>
          <w:rFonts w:ascii="Arial" w:hAnsi="Arial" w:cs="Arial"/>
        </w:rPr>
        <w:t>e</w:t>
      </w:r>
      <w:r w:rsidRPr="61D15E64" w:rsidR="00693DB8">
        <w:rPr>
          <w:rFonts w:ascii="Arial" w:hAnsi="Arial" w:cs="Arial"/>
        </w:rPr>
        <w:t>nto, dei prodotti turistici, dei mercati e dei target di Destinazione Turistica Emilia;</w:t>
      </w:r>
    </w:p>
    <w:p xmlns:wp14="http://schemas.microsoft.com/office/word/2010/wordml" w:rsidRPr="00693DB8" w:rsidR="00693DB8" w:rsidP="00976DDD" w:rsidRDefault="00693DB8" w14:paraId="5630AD66" wp14:textId="77777777">
      <w:pPr>
        <w:pStyle w:val="Paragrafoelenco"/>
        <w:spacing w:after="0"/>
        <w:ind w:left="360"/>
        <w:jc w:val="both"/>
      </w:pPr>
    </w:p>
    <w:p xmlns:wp14="http://schemas.microsoft.com/office/word/2010/wordml" w:rsidRPr="00693DB8" w:rsidR="00693DB8" w:rsidP="00693DB8" w:rsidRDefault="00693DB8" w14:paraId="6485FE24" wp14:textId="77777777">
      <w:pPr>
        <w:pStyle w:val="Paragrafoelenco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</w:rPr>
        <w:t>di avere e</w:t>
      </w:r>
      <w:r w:rsidRPr="6D8B840C">
        <w:rPr>
          <w:rFonts w:ascii="Arial" w:hAnsi="Arial" w:cs="Arial"/>
        </w:rPr>
        <w:t>sperienza pluriennale nella produzione di spot TV con divulgazione presso reti nazionali</w:t>
      </w:r>
      <w:r>
        <w:rPr>
          <w:rFonts w:ascii="Arial" w:hAnsi="Arial" w:cs="Arial"/>
        </w:rPr>
        <w:t>:</w:t>
      </w:r>
      <w:r w:rsidRPr="6D8B840C">
        <w:rPr>
          <w:rFonts w:ascii="Arial" w:hAnsi="Arial" w:cs="Arial"/>
        </w:rPr>
        <w:t xml:space="preserve"> </w:t>
      </w:r>
    </w:p>
    <w:p xmlns:wp14="http://schemas.microsoft.com/office/word/2010/wordml" w:rsidRPr="00693DB8" w:rsidR="00976DDD" w:rsidP="61D15E64" w:rsidRDefault="00976DDD" w14:paraId="6BD85A37" wp14:textId="0043AA38">
      <w:pPr>
        <w:pStyle w:val="Paragrafoelenco"/>
        <w:numPr>
          <w:ilvl w:val="0"/>
          <w:numId w:val="6"/>
        </w:numPr>
        <w:rPr>
          <w:rFonts w:ascii="Arial" w:hAnsi="Arial" w:eastAsia="Arial" w:cs="Arial"/>
          <w:i w:val="1"/>
          <w:iCs w:val="1"/>
        </w:rPr>
      </w:pPr>
      <w:r w:rsidRPr="61D15E64" w:rsidR="00976DDD">
        <w:rPr>
          <w:rFonts w:ascii="Arial" w:hAnsi="Arial" w:eastAsia="Arial" w:cs="Arial"/>
          <w:i w:val="1"/>
          <w:iCs w:val="1"/>
        </w:rPr>
        <w:t xml:space="preserve">(elencare </w:t>
      </w:r>
      <w:r w:rsidRPr="61D15E64" w:rsidR="00976DDD">
        <w:rPr>
          <w:rFonts w:ascii="Arial" w:hAnsi="Arial" w:eastAsia="Arial" w:cs="Arial"/>
          <w:i w:val="1"/>
          <w:iCs w:val="1"/>
        </w:rPr>
        <w:t xml:space="preserve">le </w:t>
      </w:r>
      <w:r w:rsidRPr="61D15E64" w:rsidR="401B8D09">
        <w:rPr>
          <w:rFonts w:ascii="Arial" w:hAnsi="Arial" w:eastAsia="Arial" w:cs="Arial"/>
          <w:i w:val="1"/>
          <w:iCs w:val="1"/>
        </w:rPr>
        <w:t>esperienze suddivise</w:t>
      </w:r>
      <w:r w:rsidRPr="61D15E64" w:rsidR="00976DDD">
        <w:rPr>
          <w:rFonts w:ascii="Arial" w:hAnsi="Arial" w:eastAsia="Arial" w:cs="Arial"/>
          <w:i w:val="1"/>
          <w:iCs w:val="1"/>
        </w:rPr>
        <w:t xml:space="preserve"> per anno indicando oggetto e importo) </w:t>
      </w:r>
    </w:p>
    <w:p xmlns:wp14="http://schemas.microsoft.com/office/word/2010/wordml" w:rsidRPr="00976DDD" w:rsidR="00976DDD" w:rsidP="00976DDD" w:rsidRDefault="00976DDD" w14:paraId="61829076" wp14:textId="77777777">
      <w:pPr>
        <w:pStyle w:val="Paragrafoelenco"/>
        <w:spacing w:after="0"/>
        <w:ind w:left="360"/>
        <w:jc w:val="both"/>
      </w:pPr>
    </w:p>
    <w:p xmlns:wp14="http://schemas.microsoft.com/office/word/2010/wordml" w:rsidR="00693DB8" w:rsidP="00693DB8" w:rsidRDefault="00693DB8" w14:paraId="65C30FC3" wp14:textId="77777777">
      <w:pPr>
        <w:pStyle w:val="Paragrafoelenco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</w:rPr>
        <w:t>di avere e</w:t>
      </w:r>
      <w:r w:rsidRPr="6D8B840C">
        <w:rPr>
          <w:rFonts w:ascii="Arial" w:hAnsi="Arial" w:cs="Arial"/>
        </w:rPr>
        <w:t>sperienza nella organizzazione di partecipazioni a programmi televisivi per la promozione del territorio</w:t>
      </w:r>
      <w:r w:rsidR="00976DDD">
        <w:rPr>
          <w:rFonts w:ascii="Arial" w:hAnsi="Arial" w:cs="Arial"/>
        </w:rPr>
        <w:t>:</w:t>
      </w:r>
    </w:p>
    <w:p xmlns:wp14="http://schemas.microsoft.com/office/word/2010/wordml" w:rsidRPr="00693DB8" w:rsidR="00976DDD" w:rsidP="00976DDD" w:rsidRDefault="00976DDD" w14:paraId="10D63E3F" wp14:textId="77777777">
      <w:pPr>
        <w:pStyle w:val="Paragrafoelenco"/>
        <w:numPr>
          <w:ilvl w:val="0"/>
          <w:numId w:val="6"/>
        </w:numPr>
        <w:rPr>
          <w:rFonts w:ascii="Arial" w:hAnsi="Arial" w:eastAsia="Arial" w:cs="Arial"/>
          <w:i/>
        </w:rPr>
      </w:pPr>
      <w:r w:rsidRPr="00693DB8">
        <w:rPr>
          <w:rFonts w:ascii="Arial" w:hAnsi="Arial" w:eastAsia="Arial" w:cs="Arial"/>
          <w:i/>
        </w:rPr>
        <w:t xml:space="preserve">(elencare gli incarichi suddivisi per anno indicando oggetto e importo) </w:t>
      </w:r>
    </w:p>
    <w:p xmlns:wp14="http://schemas.microsoft.com/office/word/2010/wordml" w:rsidRPr="00FE45D9" w:rsidR="00391AF5" w:rsidRDefault="00391AF5" w14:paraId="2BA226A1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FE45D9" w:rsidR="00391AF5" w:rsidRDefault="00391AF5" w14:paraId="0A532DDA" wp14:textId="77777777">
      <w:pPr>
        <w:pStyle w:val="Corpodeltesto2"/>
        <w:widowControl w:val="0"/>
        <w:tabs>
          <w:tab w:val="left" w:pos="442"/>
        </w:tabs>
        <w:spacing w:line="360" w:lineRule="auto"/>
        <w:textAlignment w:val="baseline"/>
        <w:rPr>
          <w:szCs w:val="22"/>
        </w:rPr>
      </w:pPr>
      <w:r w:rsidRPr="00FE45D9">
        <w:rPr>
          <w:szCs w:val="22"/>
        </w:rPr>
        <w:t>Si allega alla presente, a pena di esclusione,</w:t>
      </w:r>
      <w:r w:rsidRPr="00FE45D9">
        <w:rPr>
          <w:b/>
          <w:bCs/>
          <w:szCs w:val="22"/>
        </w:rPr>
        <w:t xml:space="preserve"> </w:t>
      </w:r>
      <w:r w:rsidRPr="00FE45D9">
        <w:rPr>
          <w:szCs w:val="22"/>
        </w:rPr>
        <w:t>la seguente documentazione:</w:t>
      </w:r>
    </w:p>
    <w:p xmlns:wp14="http://schemas.microsoft.com/office/word/2010/wordml" w:rsidRPr="00FE45D9" w:rsidR="00391AF5" w:rsidRDefault="00391AF5" w14:paraId="2FF56ABF" wp14:textId="77777777">
      <w:pPr>
        <w:pStyle w:val="Corpodeltesto2"/>
        <w:widowControl w:val="0"/>
        <w:numPr>
          <w:ilvl w:val="0"/>
          <w:numId w:val="7"/>
        </w:numPr>
        <w:tabs>
          <w:tab w:val="left" w:pos="442"/>
        </w:tabs>
        <w:spacing w:line="360" w:lineRule="auto"/>
        <w:textAlignment w:val="baseline"/>
        <w:rPr>
          <w:szCs w:val="22"/>
        </w:rPr>
      </w:pPr>
      <w:r w:rsidRPr="00FE45D9">
        <w:rPr>
          <w:szCs w:val="22"/>
        </w:rPr>
        <w:t>copia fotostatica del documento di identità in corso</w:t>
      </w:r>
      <w:r w:rsidRPr="00FE45D9" w:rsidR="00FE45D9">
        <w:rPr>
          <w:szCs w:val="22"/>
        </w:rPr>
        <w:t xml:space="preserve"> di validità del sottoscrittore;</w:t>
      </w:r>
    </w:p>
    <w:p xmlns:wp14="http://schemas.microsoft.com/office/word/2010/wordml" w:rsidRPr="00FE45D9" w:rsidR="00FE45D9" w:rsidRDefault="00FE45D9" w14:paraId="19CB4904" wp14:textId="77777777">
      <w:pPr>
        <w:pStyle w:val="Corpodeltesto2"/>
        <w:widowControl w:val="0"/>
        <w:numPr>
          <w:ilvl w:val="0"/>
          <w:numId w:val="7"/>
        </w:numPr>
        <w:tabs>
          <w:tab w:val="left" w:pos="442"/>
        </w:tabs>
        <w:spacing w:line="360" w:lineRule="auto"/>
        <w:textAlignment w:val="baseline"/>
        <w:rPr>
          <w:szCs w:val="22"/>
        </w:rPr>
      </w:pPr>
      <w:r w:rsidRPr="00FE45D9">
        <w:rPr>
          <w:szCs w:val="22"/>
        </w:rPr>
        <w:t>presentazione del partecipante.</w:t>
      </w:r>
    </w:p>
    <w:p xmlns:wp14="http://schemas.microsoft.com/office/word/2010/wordml" w:rsidRPr="00FE45D9" w:rsidR="00391AF5" w:rsidRDefault="00391AF5" w14:paraId="17AD93B2" wp14:textId="77777777">
      <w:pPr>
        <w:pStyle w:val="Pidipagina"/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FE45D9" w:rsidR="00391AF5" w:rsidRDefault="00391AF5" w14:paraId="0DE4B5B7" wp14:textId="77777777">
      <w:pPr>
        <w:pStyle w:val="Pidipagina"/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FE45D9" w:rsidR="00391AF5" w:rsidRDefault="00391AF5" w14:paraId="39CEF22B" wp14:textId="77777777">
      <w:pPr>
        <w:pStyle w:val="Pidipagina"/>
        <w:spacing w:line="360" w:lineRule="auto"/>
        <w:rPr>
          <w:rFonts w:ascii="Arial" w:hAnsi="Arial" w:cs="Arial"/>
          <w:sz w:val="22"/>
          <w:szCs w:val="22"/>
        </w:rPr>
      </w:pPr>
      <w:r w:rsidRPr="00FE45D9">
        <w:rPr>
          <w:rFonts w:ascii="Arial" w:hAnsi="Arial" w:cs="Arial"/>
          <w:sz w:val="22"/>
          <w:szCs w:val="22"/>
        </w:rPr>
        <w:t>Luogo e data __________ , __________________</w:t>
      </w:r>
    </w:p>
    <w:p xmlns:wp14="http://schemas.microsoft.com/office/word/2010/wordml" w:rsidRPr="00FE45D9" w:rsidR="00391AF5" w:rsidRDefault="00391AF5" w14:paraId="66204FF1" wp14:textId="77777777">
      <w:pPr>
        <w:pStyle w:val="Pidipagina"/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FE45D9" w:rsidR="00391AF5" w:rsidRDefault="00391AF5" w14:paraId="2DBF0D7D" wp14:textId="77777777">
      <w:pPr>
        <w:pStyle w:val="Pidipagina"/>
        <w:spacing w:line="360" w:lineRule="auto"/>
        <w:ind w:left="5329"/>
        <w:rPr>
          <w:rFonts w:ascii="Arial" w:hAnsi="Arial" w:cs="Arial"/>
          <w:sz w:val="22"/>
          <w:szCs w:val="22"/>
        </w:rPr>
      </w:pPr>
    </w:p>
    <w:p xmlns:wp14="http://schemas.microsoft.com/office/word/2010/wordml" w:rsidRPr="00FE45D9" w:rsidR="00391AF5" w:rsidRDefault="00391AF5" w14:paraId="3B9CE73C" wp14:textId="77777777">
      <w:pPr>
        <w:pStyle w:val="Pidipagina"/>
        <w:spacing w:line="360" w:lineRule="auto"/>
        <w:ind w:left="5329"/>
        <w:rPr>
          <w:rFonts w:ascii="Arial" w:hAnsi="Arial" w:cs="Arial"/>
          <w:sz w:val="22"/>
          <w:szCs w:val="22"/>
        </w:rPr>
      </w:pPr>
      <w:r w:rsidRPr="00FE45D9">
        <w:rPr>
          <w:rFonts w:ascii="Arial" w:hAnsi="Arial" w:cs="Arial"/>
          <w:sz w:val="22"/>
          <w:szCs w:val="22"/>
        </w:rPr>
        <w:t>______________________________</w:t>
      </w:r>
    </w:p>
    <w:p xmlns:wp14="http://schemas.microsoft.com/office/word/2010/wordml" w:rsidRPr="00FE45D9" w:rsidR="00391AF5" w:rsidRDefault="00391AF5" w14:paraId="19493D4F" wp14:textId="77777777">
      <w:pPr>
        <w:pStyle w:val="Pidipagina"/>
        <w:tabs>
          <w:tab w:val="clear" w:pos="4819"/>
          <w:tab w:val="clear" w:pos="9638"/>
          <w:tab w:val="left" w:pos="442"/>
        </w:tabs>
        <w:spacing w:line="360" w:lineRule="auto"/>
        <w:ind w:left="5329"/>
        <w:jc w:val="both"/>
        <w:textAlignment w:val="baseline"/>
        <w:rPr>
          <w:rFonts w:ascii="Arial" w:hAnsi="Arial" w:cs="Arial"/>
          <w:sz w:val="22"/>
        </w:rPr>
      </w:pPr>
      <w:r w:rsidRPr="00FE45D9">
        <w:rPr>
          <w:rFonts w:ascii="Arial" w:hAnsi="Arial" w:cs="Arial"/>
          <w:sz w:val="22"/>
          <w:szCs w:val="22"/>
        </w:rPr>
        <w:t xml:space="preserve">               Firma e timbro</w:t>
      </w:r>
    </w:p>
    <w:p xmlns:wp14="http://schemas.microsoft.com/office/word/2010/wordml" w:rsidRPr="00FE45D9" w:rsidR="00391AF5" w:rsidRDefault="00391AF5" w14:paraId="6B62F1B3" wp14:textId="77777777">
      <w:pPr>
        <w:pStyle w:val="Corpodeltesto2"/>
        <w:widowControl w:val="0"/>
        <w:tabs>
          <w:tab w:val="left" w:pos="442"/>
        </w:tabs>
        <w:spacing w:line="360" w:lineRule="auto"/>
        <w:textAlignment w:val="baseline"/>
        <w:rPr>
          <w:szCs w:val="20"/>
        </w:rPr>
      </w:pPr>
    </w:p>
    <w:p xmlns:wp14="http://schemas.microsoft.com/office/word/2010/wordml" w:rsidRPr="00FE45D9" w:rsidR="00391AF5" w:rsidRDefault="00391AF5" w14:paraId="5129C24E" wp14:textId="77777777">
      <w:pPr>
        <w:pStyle w:val="Corpodeltesto2"/>
        <w:widowControl w:val="0"/>
        <w:tabs>
          <w:tab w:val="left" w:pos="442"/>
        </w:tabs>
        <w:spacing w:line="360" w:lineRule="auto"/>
        <w:textAlignment w:val="baseline"/>
        <w:rPr>
          <w:szCs w:val="20"/>
        </w:rPr>
      </w:pPr>
      <w:r w:rsidRPr="00FE45D9">
        <w:rPr>
          <w:szCs w:val="16"/>
        </w:rPr>
        <w:t xml:space="preserve">Sottoscrizione non autenticata ma corredata da fotocopia del documento di identità del firmatario (art. 38, comma 3, D.P.R. 445/2000) </w:t>
      </w:r>
    </w:p>
    <w:sectPr w:rsidRPr="00FE45D9" w:rsidR="00391AF5" w:rsidSect="00A24EE7">
      <w:footerReference w:type="default" r:id="rId8"/>
      <w:footerReference w:type="first" r:id="rId9"/>
      <w:footnotePr>
        <w:pos w:val="beneathText"/>
      </w:footnotePr>
      <w:pgSz w:w="11964" w:h="16838" w:orient="portrait"/>
      <w:pgMar w:top="851" w:right="834" w:bottom="851" w:left="930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B1A48" w:rsidRDefault="007B1A48" w14:paraId="02F2C34E" wp14:textId="77777777">
      <w:r>
        <w:separator/>
      </w:r>
    </w:p>
  </w:endnote>
  <w:endnote w:type="continuationSeparator" w:id="0">
    <w:p xmlns:wp14="http://schemas.microsoft.com/office/word/2010/wordml" w:rsidR="007B1A48" w:rsidRDefault="007B1A48" w14:paraId="680A4E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C2635" w:rsidRDefault="00CB7DAB" w14:paraId="5260A525" wp14:textId="77777777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535961F3" wp14:editId="7777777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92E424D">
            <v:rect id="Rectangle 1" style="position:absolute;margin-left:533.05pt;margin-top:.05pt;width:5.5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712A9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">
              <v:stroke endcap="square"/>
              <w10:wrap type="square" side="largest"/>
            </v:rect>
          </w:pict>
        </mc:Fallback>
      </mc:AlternateContent>
    </w:r>
  </w:p>
  <w:p xmlns:wp14="http://schemas.microsoft.com/office/word/2010/wordml" w:rsidR="000C2635" w:rsidRDefault="000C2635" w14:paraId="2F408DD7" wp14:textId="77777777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AF395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C2635" w:rsidRDefault="000C2635" w14:paraId="7194DBDC" wp14:textId="77777777">
    <w:pPr>
      <w:pStyle w:val="Pidipagina"/>
    </w:pPr>
  </w:p>
  <w:p xmlns:wp14="http://schemas.microsoft.com/office/word/2010/wordml" w:rsidR="000C2635" w:rsidRDefault="000C2635" w14:paraId="769D0D3C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B1A48" w:rsidRDefault="007B1A48" w14:paraId="19219836" wp14:textId="77777777">
      <w:r>
        <w:separator/>
      </w:r>
    </w:p>
  </w:footnote>
  <w:footnote w:type="continuationSeparator" w:id="0">
    <w:p xmlns:wp14="http://schemas.microsoft.com/office/word/2010/wordml" w:rsidR="007B1A48" w:rsidRDefault="007B1A48" w14:paraId="296FEF7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380FBB"/>
    <w:multiLevelType w:val="multilevel"/>
    <w:tmpl w:val="58F6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44B6873"/>
    <w:multiLevelType w:val="multilevel"/>
    <w:tmpl w:val="AE1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85A6C"/>
    <w:multiLevelType w:val="hybridMultilevel"/>
    <w:tmpl w:val="771CF4CC"/>
    <w:lvl w:ilvl="0" w:tplc="9C72515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b w:val="0"/>
        <w:i w:val="0"/>
        <w:color w:val="auto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3A2B2A"/>
    <w:multiLevelType w:val="multilevel"/>
    <w:tmpl w:val="4E4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78F7A3D"/>
    <w:multiLevelType w:val="multilevel"/>
    <w:tmpl w:val="9884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F07111F"/>
    <w:multiLevelType w:val="hybridMultilevel"/>
    <w:tmpl w:val="F88E2B1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C91241"/>
    <w:multiLevelType w:val="hybridMultilevel"/>
    <w:tmpl w:val="1B9C9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5CAB"/>
    <w:multiLevelType w:val="multilevel"/>
    <w:tmpl w:val="A01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58B4C80"/>
    <w:multiLevelType w:val="multilevel"/>
    <w:tmpl w:val="05F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AB147B4"/>
    <w:multiLevelType w:val="multilevel"/>
    <w:tmpl w:val="1BCE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BB72B29"/>
    <w:multiLevelType w:val="multilevel"/>
    <w:tmpl w:val="F53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F5F5549"/>
    <w:multiLevelType w:val="multilevel"/>
    <w:tmpl w:val="20E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FA67D8F"/>
    <w:multiLevelType w:val="multilevel"/>
    <w:tmpl w:val="3B32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2FE4103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hint="default"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44621A66"/>
    <w:multiLevelType w:val="hybridMultilevel"/>
    <w:tmpl w:val="C802A1A2"/>
    <w:lvl w:ilvl="0" w:tplc="6A7C7C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b w:val="0"/>
        <w:i w:val="0"/>
        <w:color w:val="auto"/>
        <w:sz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A410AC"/>
    <w:multiLevelType w:val="hybridMultilevel"/>
    <w:tmpl w:val="AD0AE90E"/>
    <w:name w:val="WW8Num22"/>
    <w:lvl w:ilvl="0" w:tplc="6A7C7C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b w:val="0"/>
        <w:i w:val="0"/>
        <w:color w:val="auto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1313B5"/>
    <w:multiLevelType w:val="multilevel"/>
    <w:tmpl w:val="862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99C4AEB"/>
    <w:multiLevelType w:val="multilevel"/>
    <w:tmpl w:val="9B0A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A0F0AB5"/>
    <w:multiLevelType w:val="multilevel"/>
    <w:tmpl w:val="C10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3351470"/>
    <w:multiLevelType w:val="hybridMultilevel"/>
    <w:tmpl w:val="741CBF8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574AEE"/>
    <w:multiLevelType w:val="hybridMultilevel"/>
    <w:tmpl w:val="8084A51C"/>
    <w:lvl w:ilvl="0" w:tplc="6A7C7C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b w:val="0"/>
        <w:i w:val="0"/>
        <w:color w:val="auto"/>
        <w:sz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974171"/>
    <w:multiLevelType w:val="hybridMultilevel"/>
    <w:tmpl w:val="8864CA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6748DE"/>
    <w:multiLevelType w:val="hybridMultilevel"/>
    <w:tmpl w:val="C802A1A2"/>
    <w:lvl w:ilvl="0" w:tplc="6E96DC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26">
    <w:abstractNumId w:val="25"/>
  </w:num>
  <w:num w:numId="1">
    <w:abstractNumId w:val="0"/>
  </w:num>
  <w:num w:numId="2">
    <w:abstractNumId w:val="1"/>
  </w:num>
  <w:num w:numId="3">
    <w:abstractNumId w:val="4"/>
  </w:num>
  <w:num w:numId="4">
    <w:abstractNumId w:val="2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3"/>
  </w:num>
  <w:num w:numId="10">
    <w:abstractNumId w:val="1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6"/>
  </w:num>
  <w:num w:numId="18">
    <w:abstractNumId w:val="20"/>
  </w:num>
  <w:num w:numId="19">
    <w:abstractNumId w:val="2"/>
  </w:num>
  <w:num w:numId="20">
    <w:abstractNumId w:val="5"/>
  </w:num>
  <w:num w:numId="21">
    <w:abstractNumId w:val="9"/>
  </w:num>
  <w:num w:numId="22">
    <w:abstractNumId w:val="21"/>
  </w:num>
  <w:num w:numId="23">
    <w:abstractNumId w:val="23"/>
  </w:num>
  <w:num w:numId="24">
    <w:abstractNumId w:val="8"/>
  </w:num>
  <w:num w:numId="25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C"/>
    <w:rsid w:val="00031DAE"/>
    <w:rsid w:val="000442FB"/>
    <w:rsid w:val="0006117D"/>
    <w:rsid w:val="000A60B1"/>
    <w:rsid w:val="000C2635"/>
    <w:rsid w:val="001124DD"/>
    <w:rsid w:val="001C418A"/>
    <w:rsid w:val="001F1F72"/>
    <w:rsid w:val="0028256F"/>
    <w:rsid w:val="002E0083"/>
    <w:rsid w:val="002F0385"/>
    <w:rsid w:val="00332C66"/>
    <w:rsid w:val="00391AF5"/>
    <w:rsid w:val="003A6A65"/>
    <w:rsid w:val="00447612"/>
    <w:rsid w:val="005E36BE"/>
    <w:rsid w:val="00681074"/>
    <w:rsid w:val="00693DB8"/>
    <w:rsid w:val="006E0FC7"/>
    <w:rsid w:val="00717CDA"/>
    <w:rsid w:val="007B1A48"/>
    <w:rsid w:val="00854405"/>
    <w:rsid w:val="00871220"/>
    <w:rsid w:val="00913B23"/>
    <w:rsid w:val="00976DDD"/>
    <w:rsid w:val="009D7FA2"/>
    <w:rsid w:val="00A24EE7"/>
    <w:rsid w:val="00A36AC3"/>
    <w:rsid w:val="00AD100B"/>
    <w:rsid w:val="00AF395E"/>
    <w:rsid w:val="00B70DC6"/>
    <w:rsid w:val="00BF2A3D"/>
    <w:rsid w:val="00CB7DAB"/>
    <w:rsid w:val="00E00F6B"/>
    <w:rsid w:val="00F27BEC"/>
    <w:rsid w:val="00F964F1"/>
    <w:rsid w:val="00FE45D9"/>
    <w:rsid w:val="0E22E0BC"/>
    <w:rsid w:val="271F01F4"/>
    <w:rsid w:val="39B4F6A5"/>
    <w:rsid w:val="401B8D09"/>
    <w:rsid w:val="51F889F5"/>
    <w:rsid w:val="577C3D3D"/>
    <w:rsid w:val="61D15E64"/>
    <w:rsid w:val="6E09C238"/>
    <w:rsid w:val="7100A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2EB285"/>
  <w15:chartTrackingRefBased/>
  <w15:docId w15:val="{A9A9E1D9-824B-437C-A620-33A6E838CE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"/>
    <w:qFormat/>
    <w:pPr>
      <w:numPr>
        <w:ilvl w:val="2"/>
        <w:numId w:val="1"/>
      </w:num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5">
    <w:name w:val="heading 5"/>
    <w:basedOn w:val="Normale"/>
    <w:next w:val="Normale"/>
    <w:qFormat/>
    <w:pPr>
      <w:keepNext/>
      <w:ind w:left="5664"/>
      <w:jc w:val="right"/>
      <w:outlineLvl w:val="4"/>
    </w:pPr>
    <w:rPr>
      <w:rFonts w:ascii="Trebuchet MS" w:hAnsi="Trebuchet MS"/>
      <w:b/>
      <w:bCs/>
      <w:sz w:val="22"/>
      <w:szCs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/>
      <w:color w:val="000000"/>
      <w:sz w:val="24"/>
      <w:shd w:val="clear" w:color="auto" w:fill="auto"/>
      <w:lang w:val="it-IT" w:eastAsia="zh-CN"/>
    </w:rPr>
  </w:style>
  <w:style w:type="character" w:styleId="WW8Num2z1" w:customStyle="1">
    <w:name w:val="WW8Num2z1"/>
    <w:rPr>
      <w:rFonts w:ascii="OpenSymbol" w:hAnsi="OpenSymbol"/>
    </w:rPr>
  </w:style>
  <w:style w:type="character" w:styleId="WW8Num3z0" w:customStyle="1">
    <w:name w:val="WW8Num3z0"/>
    <w:rPr>
      <w:rFonts w:ascii="Symbol" w:hAnsi="Symbol" w:eastAsia="Times New Roman"/>
      <w:color w:val="000000"/>
      <w:sz w:val="24"/>
      <w:shd w:val="clear" w:color="auto" w:fill="auto"/>
      <w:lang w:val="it-IT" w:eastAsia="it-IT"/>
    </w:rPr>
  </w:style>
  <w:style w:type="character" w:styleId="WW8Num3z1" w:customStyle="1">
    <w:name w:val="WW8Num3z1"/>
    <w:rPr>
      <w:rFonts w:ascii="OpenSymbol" w:hAnsi="OpenSymbol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4z0" w:customStyle="1">
    <w:name w:val="WW8Num4z0"/>
    <w:rPr>
      <w:rFonts w:ascii="Symbol" w:hAnsi="Symbol" w:eastAsia="Times New Roman"/>
      <w:color w:val="000000"/>
      <w:sz w:val="24"/>
      <w:shd w:val="clear" w:color="auto" w:fill="auto"/>
      <w:lang w:val="it-IT" w:eastAsia="it-IT"/>
    </w:rPr>
  </w:style>
  <w:style w:type="character" w:styleId="WW8Num4z1" w:customStyle="1">
    <w:name w:val="WW8Num4z1"/>
    <w:rPr>
      <w:rFonts w:ascii="OpenSymbol" w:hAnsi="OpenSymbol"/>
    </w:rPr>
  </w:style>
  <w:style w:type="character" w:styleId="WW8Num5z0" w:customStyle="1">
    <w:name w:val="WW8Num5z0"/>
    <w:rPr>
      <w:rFonts w:ascii="Symbol" w:hAnsi="Symbol" w:eastAsia="Times New Roman"/>
      <w:color w:val="000000"/>
      <w:sz w:val="24"/>
      <w:shd w:val="clear" w:color="auto" w:fill="auto"/>
      <w:lang w:val="it-IT" w:eastAsia="it-IT"/>
    </w:rPr>
  </w:style>
  <w:style w:type="character" w:styleId="WW8Num5z1" w:customStyle="1">
    <w:name w:val="WW8Num5z1"/>
    <w:rPr>
      <w:rFonts w:ascii="OpenSymbol" w:hAnsi="OpenSymbol"/>
    </w:rPr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6z0" w:customStyle="1">
    <w:name w:val="WW8Num6z0"/>
    <w:rPr>
      <w:rFonts w:ascii="Symbol" w:hAnsi="Symbol" w:eastAsia="SimSun"/>
      <w:color w:val="000000"/>
      <w:kern w:val="1"/>
      <w:sz w:val="24"/>
      <w:shd w:val="clear" w:color="auto" w:fill="auto"/>
      <w:lang w:val="it-IT" w:eastAsia="zh-CN"/>
    </w:rPr>
  </w:style>
  <w:style w:type="character" w:styleId="WW8Num6z1" w:customStyle="1">
    <w:name w:val="WW8Num6z1"/>
    <w:rPr>
      <w:rFonts w:ascii="OpenSymbol" w:hAnsi="OpenSymbol"/>
    </w:rPr>
  </w:style>
  <w:style w:type="character" w:styleId="WW8Num7z0" w:customStyle="1">
    <w:name w:val="WW8Num7z0"/>
    <w:rPr>
      <w:rFonts w:ascii="Symbol" w:hAnsi="Symbol" w:eastAsia="SimSun"/>
      <w:color w:val="000000"/>
      <w:kern w:val="1"/>
      <w:sz w:val="24"/>
      <w:shd w:val="clear" w:color="auto" w:fill="auto"/>
      <w:lang w:val="it-IT" w:eastAsia="zh-CN"/>
    </w:rPr>
  </w:style>
  <w:style w:type="character" w:styleId="WW8Num7z1" w:customStyle="1">
    <w:name w:val="WW8Num7z1"/>
    <w:rPr>
      <w:rFonts w:ascii="OpenSymbol" w:hAnsi="OpenSymbol"/>
    </w:rPr>
  </w:style>
  <w:style w:type="character" w:styleId="WW8Num8z0" w:customStyle="1">
    <w:name w:val="WW8Num8z0"/>
    <w:rPr>
      <w:rFonts w:ascii="Symbol" w:hAnsi="Symbol" w:eastAsia="Times New Roman"/>
      <w:color w:val="000000"/>
      <w:sz w:val="24"/>
      <w:shd w:val="clear" w:color="auto" w:fill="auto"/>
      <w:lang w:val="it-IT" w:eastAsia="zh-CN"/>
    </w:rPr>
  </w:style>
  <w:style w:type="character" w:styleId="WW8Num8z1" w:customStyle="1">
    <w:name w:val="WW8Num8z1"/>
    <w:rPr>
      <w:rFonts w:ascii="OpenSymbol" w:hAnsi="OpenSymbol"/>
    </w:rPr>
  </w:style>
  <w:style w:type="character" w:styleId="WW8Num9z0" w:customStyle="1">
    <w:name w:val="WW8Num9z0"/>
    <w:rPr>
      <w:rFonts w:ascii="Symbol" w:hAnsi="Symbol" w:eastAsia="Times New Roman"/>
      <w:color w:val="000000"/>
      <w:sz w:val="24"/>
      <w:shd w:val="clear" w:color="auto" w:fill="auto"/>
      <w:lang w:val="it-IT" w:eastAsia="it-IT"/>
    </w:rPr>
  </w:style>
  <w:style w:type="character" w:styleId="WW8Num9z1" w:customStyle="1">
    <w:name w:val="WW8Num9z1"/>
    <w:rPr>
      <w:rFonts w:ascii="OpenSymbol" w:hAnsi="OpenSymbol"/>
    </w:rPr>
  </w:style>
  <w:style w:type="character" w:styleId="WW8Num10z0" w:customStyle="1">
    <w:name w:val="WW8Num10z0"/>
    <w:rPr>
      <w:rFonts w:ascii="Symbol" w:hAnsi="Symbol"/>
      <w:color w:val="000000"/>
      <w:sz w:val="24"/>
      <w:shd w:val="clear" w:color="auto" w:fill="auto"/>
      <w:lang w:val="it-IT" w:eastAsia="x-none"/>
    </w:rPr>
  </w:style>
  <w:style w:type="character" w:styleId="WW8Num10z1" w:customStyle="1">
    <w:name w:val="WW8Num10z1"/>
    <w:rPr>
      <w:rFonts w:ascii="OpenSymbol" w:hAnsi="OpenSymbol"/>
    </w:rPr>
  </w:style>
  <w:style w:type="character" w:styleId="WW8Num4z2" w:customStyle="1">
    <w:name w:val="WW8Num4z2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7z2" w:customStyle="1">
    <w:name w:val="WW8Num7z2"/>
    <w:rPr>
      <w:rFonts w:ascii="Wingdings" w:hAnsi="Wingdings"/>
    </w:rPr>
  </w:style>
  <w:style w:type="character" w:styleId="WW8Num7z3" w:customStyle="1">
    <w:name w:val="WW8Num7z3"/>
    <w:rPr>
      <w:rFonts w:ascii="Symbol" w:hAnsi="Symbol"/>
    </w:rPr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Numeropagina">
    <w:name w:val="page number"/>
    <w:semiHidden/>
    <w:rPr>
      <w:rFonts w:cs="Times New Roman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aratterenotaapidipagina" w:customStyle="1">
    <w:name w:val="Carattere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-Caratterenotadichiusura" w:customStyle="1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character" w:styleId="Caratteredinumerazione" w:customStyle="1">
    <w:name w:val="Carattere di numerazione"/>
  </w:style>
  <w:style w:type="character" w:styleId="Punti" w:customStyle="1">
    <w:name w:val="Punti"/>
    <w:rPr>
      <w:rFonts w:ascii="OpenSymbol" w:hAnsi="OpenSymbol" w:eastAsia="Times New Roman"/>
    </w:rPr>
  </w:style>
  <w:style w:type="paragraph" w:styleId="Titolo">
    <w:name w:val="Title"/>
    <w:basedOn w:val="Normale"/>
    <w:next w:val="Corpotesto"/>
    <w:qFormat/>
    <w:pPr>
      <w:jc w:val="center"/>
    </w:pPr>
    <w:rPr>
      <w:b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ascii="Trebuchet MS" w:hAnsi="Trebuchet MS" w:cs="Mangal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Testonotadichiusura">
    <w:name w:val="endnote text"/>
    <w:basedOn w:val="Normal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dirizzodelmittente" w:customStyle="1">
    <w:name w:val="Indirizzo del mittente"/>
    <w:basedOn w:val="Normale"/>
    <w:pPr>
      <w:keepLines/>
      <w:spacing w:line="216" w:lineRule="auto"/>
    </w:pPr>
    <w:rPr>
      <w:sz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semiHidden/>
    <w:pPr>
      <w:ind w:firstLine="709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styleId="sche3" w:customStyle="1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styleId="Corpodeltesto2">
    <w:name w:val="Body Text 2"/>
    <w:basedOn w:val="Normale"/>
    <w:semiHidden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semiHidden/>
    <w:pPr>
      <w:widowControl/>
    </w:pPr>
    <w:rPr>
      <w:rFonts w:ascii="Times New Roman" w:hAnsi="Times New Roman" w:cs="Times New Roman"/>
    </w:rPr>
  </w:style>
  <w:style w:type="paragraph" w:styleId="Contenutocornice" w:customStyle="1">
    <w:name w:val="Contenuto cornice"/>
    <w:basedOn w:val="Normale"/>
  </w:style>
  <w:style w:type="paragraph" w:styleId="Contenutotabella" w:customStyle="1">
    <w:name w:val="Contenuto tabella"/>
    <w:basedOn w:val="Normale"/>
    <w:pPr>
      <w:suppressLineNumbers/>
    </w:p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0C2635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93DB8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CartaIntestata1.dot</ap:Template>
  <ap:Application>Microsoft Word for the web</ap:Application>
  <ap:DocSecurity>0</ap:DocSecurity>
  <ap:ScaleCrop>false</ap:ScaleCrop>
  <ap:Company>Comune di Reggio Emilia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SERVIZIO ECONOMATO</dc:title>
  <dc:subject/>
  <dc:creator>Sabrina Rosati</dc:creator>
  <keywords/>
  <dc:description/>
  <lastModifiedBy>Guidi Anna Maria</lastModifiedBy>
  <revision>6</revision>
  <lastPrinted>2016-10-26T00:17:00.0000000Z</lastPrinted>
  <dcterms:created xsi:type="dcterms:W3CDTF">2021-05-21T06:42:00.0000000Z</dcterms:created>
  <dcterms:modified xsi:type="dcterms:W3CDTF">2021-05-21T10:29:00.8052520Z</dcterms:modified>
</coreProperties>
</file>